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9F70" w14:textId="03299634" w:rsidR="00815D81" w:rsidRPr="00815D81" w:rsidRDefault="00815D81" w:rsidP="00982DB2">
      <w:pPr>
        <w:pStyle w:val="Ingetavstnd"/>
        <w:jc w:val="center"/>
        <w:rPr>
          <w:color w:val="000000"/>
        </w:rPr>
      </w:pPr>
      <w:r w:rsidRPr="00815D81">
        <w:rPr>
          <w:color w:val="000000"/>
        </w:rPr>
        <w:t xml:space="preserve">                                  </w:t>
      </w:r>
      <w:r>
        <w:rPr>
          <w:color w:val="000000"/>
        </w:rPr>
        <w:t xml:space="preserve">                                                           </w:t>
      </w:r>
      <w:r w:rsidR="00C65C6D">
        <w:rPr>
          <w:color w:val="000000"/>
        </w:rPr>
        <w:t xml:space="preserve">    </w:t>
      </w:r>
      <w:r w:rsidR="00B57B9A">
        <w:rPr>
          <w:color w:val="000000"/>
        </w:rPr>
        <w:t>Mars</w:t>
      </w:r>
      <w:r w:rsidR="003C75C9">
        <w:rPr>
          <w:color w:val="000000"/>
        </w:rPr>
        <w:t xml:space="preserve"> 202</w:t>
      </w:r>
      <w:r w:rsidR="00FA4D9C">
        <w:rPr>
          <w:color w:val="000000"/>
        </w:rPr>
        <w:t>4</w:t>
      </w:r>
    </w:p>
    <w:p w14:paraId="044B4576" w14:textId="77777777" w:rsidR="00815D81" w:rsidRDefault="00815D81" w:rsidP="00982DB2">
      <w:pPr>
        <w:pStyle w:val="Ingetavstnd"/>
        <w:jc w:val="center"/>
        <w:rPr>
          <w:color w:val="000000"/>
          <w:sz w:val="36"/>
          <w:szCs w:val="36"/>
        </w:rPr>
      </w:pPr>
    </w:p>
    <w:p w14:paraId="56B47511" w14:textId="77777777" w:rsidR="00982DB2" w:rsidRPr="00A05614" w:rsidRDefault="00982DB2" w:rsidP="00982DB2">
      <w:pPr>
        <w:pStyle w:val="Ingetavstnd"/>
        <w:jc w:val="center"/>
        <w:rPr>
          <w:color w:val="000000"/>
          <w:sz w:val="36"/>
          <w:szCs w:val="36"/>
        </w:rPr>
      </w:pPr>
      <w:r w:rsidRPr="00A05614">
        <w:rPr>
          <w:color w:val="000000"/>
          <w:sz w:val="36"/>
          <w:szCs w:val="36"/>
        </w:rPr>
        <w:t>Inbjudan till</w:t>
      </w:r>
    </w:p>
    <w:p w14:paraId="63FBE5AA" w14:textId="4C2711F8" w:rsidR="000232C1" w:rsidRDefault="00982DB2" w:rsidP="003C75C9">
      <w:pPr>
        <w:pStyle w:val="Ingetavstnd"/>
        <w:jc w:val="center"/>
        <w:rPr>
          <w:color w:val="000000"/>
          <w:sz w:val="36"/>
          <w:szCs w:val="36"/>
        </w:rPr>
      </w:pPr>
      <w:r w:rsidRPr="00A05614">
        <w:rPr>
          <w:color w:val="000000"/>
          <w:sz w:val="36"/>
          <w:szCs w:val="36"/>
        </w:rPr>
        <w:t>Att leva med en neurologisk diagnos</w:t>
      </w:r>
      <w:r w:rsidR="009C4537" w:rsidRPr="00A05614">
        <w:rPr>
          <w:color w:val="000000"/>
          <w:sz w:val="36"/>
          <w:szCs w:val="36"/>
        </w:rPr>
        <w:t xml:space="preserve"> </w:t>
      </w:r>
      <w:r w:rsidR="00152B1A">
        <w:rPr>
          <w:color w:val="000000"/>
          <w:sz w:val="36"/>
          <w:szCs w:val="36"/>
        </w:rPr>
        <w:t>–</w:t>
      </w:r>
      <w:r w:rsidR="009C4537" w:rsidRPr="00A05614">
        <w:rPr>
          <w:color w:val="000000"/>
          <w:sz w:val="36"/>
          <w:szCs w:val="36"/>
        </w:rPr>
        <w:t xml:space="preserve"> </w:t>
      </w:r>
      <w:r w:rsidR="00B57B9A">
        <w:rPr>
          <w:color w:val="000000"/>
          <w:sz w:val="36"/>
          <w:szCs w:val="36"/>
        </w:rPr>
        <w:t>Diagnoskurs</w:t>
      </w:r>
    </w:p>
    <w:p w14:paraId="7F3370FB" w14:textId="77777777" w:rsidR="00982DB2" w:rsidRPr="00A05614" w:rsidRDefault="00982DB2" w:rsidP="00FA4D9C">
      <w:pPr>
        <w:pStyle w:val="Ingetavstnd"/>
        <w:rPr>
          <w:color w:val="000000"/>
        </w:rPr>
      </w:pPr>
    </w:p>
    <w:p w14:paraId="6DCD7197" w14:textId="77777777" w:rsidR="00B57B9A" w:rsidRDefault="00B17BBE" w:rsidP="00AA2A07">
      <w:pPr>
        <w:pStyle w:val="Ingetavstnd"/>
        <w:rPr>
          <w:color w:val="000000"/>
          <w:sz w:val="22"/>
          <w:szCs w:val="22"/>
        </w:rPr>
      </w:pPr>
      <w:r w:rsidRPr="00A05614">
        <w:rPr>
          <w:color w:val="000000"/>
          <w:sz w:val="22"/>
          <w:szCs w:val="22"/>
        </w:rPr>
        <w:t xml:space="preserve">NEURO Förbundet </w:t>
      </w:r>
      <w:r w:rsidR="00F2551F">
        <w:rPr>
          <w:color w:val="000000"/>
          <w:sz w:val="22"/>
          <w:szCs w:val="22"/>
        </w:rPr>
        <w:t xml:space="preserve">Östergötland </w:t>
      </w:r>
      <w:r w:rsidR="000232C1">
        <w:rPr>
          <w:color w:val="000000"/>
          <w:sz w:val="22"/>
          <w:szCs w:val="22"/>
        </w:rPr>
        <w:t>arr</w:t>
      </w:r>
      <w:r w:rsidR="0054794B">
        <w:rPr>
          <w:color w:val="000000"/>
          <w:sz w:val="22"/>
          <w:szCs w:val="22"/>
        </w:rPr>
        <w:t>a</w:t>
      </w:r>
      <w:r w:rsidR="000232C1">
        <w:rPr>
          <w:color w:val="000000"/>
          <w:sz w:val="22"/>
          <w:szCs w:val="22"/>
        </w:rPr>
        <w:t xml:space="preserve">ngerar en gemensam resa för </w:t>
      </w:r>
      <w:r w:rsidR="003C75C9">
        <w:rPr>
          <w:color w:val="000000"/>
          <w:sz w:val="22"/>
          <w:szCs w:val="22"/>
        </w:rPr>
        <w:t xml:space="preserve">medlemmar </w:t>
      </w:r>
      <w:r w:rsidR="00B57B9A">
        <w:rPr>
          <w:color w:val="000000"/>
          <w:sz w:val="22"/>
          <w:szCs w:val="22"/>
        </w:rPr>
        <w:t xml:space="preserve">med </w:t>
      </w:r>
      <w:r w:rsidR="00B57B9A" w:rsidRPr="005114E9">
        <w:rPr>
          <w:b/>
          <w:bCs/>
          <w:color w:val="000000"/>
          <w:sz w:val="22"/>
          <w:szCs w:val="22"/>
        </w:rPr>
        <w:t>stroke,</w:t>
      </w:r>
    </w:p>
    <w:p w14:paraId="1207AF68" w14:textId="275F46D8" w:rsidR="001A16C6" w:rsidRDefault="00B57B9A" w:rsidP="00AA2A07">
      <w:pPr>
        <w:pStyle w:val="Ingetavstnd"/>
        <w:rPr>
          <w:color w:val="000000"/>
          <w:sz w:val="22"/>
          <w:szCs w:val="22"/>
        </w:rPr>
      </w:pPr>
      <w:r w:rsidRPr="005114E9">
        <w:rPr>
          <w:b/>
          <w:bCs/>
          <w:color w:val="000000"/>
          <w:sz w:val="22"/>
          <w:szCs w:val="22"/>
        </w:rPr>
        <w:t xml:space="preserve">Parkinson eller </w:t>
      </w:r>
      <w:proofErr w:type="spellStart"/>
      <w:r w:rsidRPr="005114E9">
        <w:rPr>
          <w:b/>
          <w:bCs/>
          <w:color w:val="000000"/>
          <w:sz w:val="22"/>
          <w:szCs w:val="22"/>
        </w:rPr>
        <w:t>polyneuropati</w:t>
      </w:r>
      <w:proofErr w:type="spellEnd"/>
      <w:r>
        <w:rPr>
          <w:color w:val="000000"/>
          <w:sz w:val="22"/>
          <w:szCs w:val="22"/>
        </w:rPr>
        <w:t xml:space="preserve"> i september 2024 till Valjeviken.</w:t>
      </w:r>
      <w:r w:rsidR="003C75C9">
        <w:rPr>
          <w:color w:val="000000"/>
          <w:sz w:val="22"/>
          <w:szCs w:val="22"/>
        </w:rPr>
        <w:t xml:space="preserve"> </w:t>
      </w:r>
    </w:p>
    <w:p w14:paraId="10319654" w14:textId="77777777" w:rsidR="001A16C6" w:rsidRDefault="001A16C6" w:rsidP="00AA2A07">
      <w:pPr>
        <w:pStyle w:val="Ingetavstnd"/>
        <w:rPr>
          <w:color w:val="000000"/>
          <w:sz w:val="22"/>
          <w:szCs w:val="22"/>
        </w:rPr>
      </w:pPr>
    </w:p>
    <w:p w14:paraId="661F6078" w14:textId="7B5C2EDE" w:rsidR="005E4E2F" w:rsidRDefault="005E4E2F" w:rsidP="00AA2A07">
      <w:pPr>
        <w:pStyle w:val="Ingetavstnd"/>
        <w:rPr>
          <w:color w:val="000000"/>
          <w:sz w:val="22"/>
          <w:szCs w:val="22"/>
        </w:rPr>
      </w:pPr>
      <w:r>
        <w:rPr>
          <w:color w:val="000000"/>
          <w:sz w:val="22"/>
          <w:szCs w:val="22"/>
        </w:rPr>
        <w:t>Tidigare</w:t>
      </w:r>
      <w:r w:rsidR="001A16C6">
        <w:rPr>
          <w:color w:val="000000"/>
          <w:sz w:val="22"/>
          <w:szCs w:val="22"/>
        </w:rPr>
        <w:t xml:space="preserve"> </w:t>
      </w:r>
      <w:r>
        <w:rPr>
          <w:color w:val="000000"/>
          <w:sz w:val="22"/>
          <w:szCs w:val="22"/>
        </w:rPr>
        <w:t xml:space="preserve">deltagare har </w:t>
      </w:r>
      <w:proofErr w:type="spellStart"/>
      <w:r>
        <w:rPr>
          <w:color w:val="000000"/>
          <w:sz w:val="22"/>
          <w:szCs w:val="22"/>
        </w:rPr>
        <w:t>bla</w:t>
      </w:r>
      <w:proofErr w:type="spellEnd"/>
      <w:r>
        <w:rPr>
          <w:color w:val="000000"/>
          <w:sz w:val="22"/>
          <w:szCs w:val="22"/>
        </w:rPr>
        <w:t xml:space="preserve"> sagt ”så här mycket information har jag inte fått eller förstått att jag behövde – borde haft det mycket tidigare”.</w:t>
      </w:r>
      <w:r w:rsidR="00FA4D9C">
        <w:rPr>
          <w:color w:val="000000"/>
          <w:sz w:val="22"/>
          <w:szCs w:val="22"/>
        </w:rPr>
        <w:t xml:space="preserve"> ”Det har varit jätteroligt att få följa med till Valjeviken och få veta så mycket och lära känna nya människor”.</w:t>
      </w:r>
    </w:p>
    <w:p w14:paraId="66DF8CD1" w14:textId="77777777" w:rsidR="001A16C6" w:rsidRDefault="001A16C6" w:rsidP="00AA2A07">
      <w:pPr>
        <w:pStyle w:val="Ingetavstnd"/>
        <w:rPr>
          <w:color w:val="000000"/>
          <w:sz w:val="22"/>
          <w:szCs w:val="22"/>
        </w:rPr>
      </w:pPr>
    </w:p>
    <w:p w14:paraId="73F1AC68" w14:textId="4FEF0B65" w:rsidR="001A16C6" w:rsidRDefault="001A16C6" w:rsidP="001A16C6">
      <w:pPr>
        <w:pStyle w:val="Ingetavstnd"/>
        <w:rPr>
          <w:color w:val="000000"/>
          <w:sz w:val="22"/>
          <w:szCs w:val="22"/>
        </w:rPr>
      </w:pPr>
      <w:r w:rsidRPr="001A16C6">
        <w:rPr>
          <w:color w:val="000000"/>
          <w:sz w:val="22"/>
          <w:szCs w:val="22"/>
        </w:rPr>
        <w:t>Att genom föreläsningar och praktiska övningar få mer insikt och lära sig mer om att hantera sina funktionsnedsättningar</w:t>
      </w:r>
      <w:r>
        <w:rPr>
          <w:color w:val="000000"/>
          <w:sz w:val="22"/>
          <w:szCs w:val="22"/>
        </w:rPr>
        <w:t>/diagnos</w:t>
      </w:r>
    </w:p>
    <w:p w14:paraId="0D5A4F67" w14:textId="77777777" w:rsidR="001A16C6" w:rsidRPr="001A16C6" w:rsidRDefault="001A16C6" w:rsidP="001A16C6">
      <w:pPr>
        <w:pStyle w:val="Ingetavstnd"/>
        <w:rPr>
          <w:color w:val="000000"/>
          <w:sz w:val="22"/>
          <w:szCs w:val="22"/>
        </w:rPr>
      </w:pPr>
    </w:p>
    <w:p w14:paraId="196FFB35" w14:textId="7AEB2E77" w:rsidR="001A16C6" w:rsidRPr="001A16C6" w:rsidRDefault="001A16C6" w:rsidP="001A16C6">
      <w:pPr>
        <w:pStyle w:val="Ingetavstnd"/>
        <w:rPr>
          <w:color w:val="000000"/>
          <w:sz w:val="22"/>
          <w:szCs w:val="22"/>
        </w:rPr>
      </w:pPr>
      <w:r w:rsidRPr="001A16C6">
        <w:rPr>
          <w:color w:val="000000"/>
          <w:sz w:val="22"/>
          <w:szCs w:val="22"/>
        </w:rPr>
        <w:t>Denna kurs innebär att erfarenhetsutbytet mellan deltagarna blir ett mycket värdefullt inslag. Samtidigt ges ett stöd av behandlingspersonal och övrig profession kring hur man skall träna och aktivera sig för att bibehålla och om möjligt utveckla sina funktioner. Varje del av kursen syftar till att motivera och visa på vägar att gå vidare. Anhöriga deltar på samtliga aktiviteter/ föreläsningar för att få ökad förståelse.</w:t>
      </w:r>
    </w:p>
    <w:p w14:paraId="7804E99B" w14:textId="77777777" w:rsidR="001A16C6" w:rsidRPr="001A16C6" w:rsidRDefault="001A16C6" w:rsidP="001A16C6">
      <w:pPr>
        <w:pStyle w:val="Ingetavstnd"/>
        <w:rPr>
          <w:color w:val="000000"/>
          <w:sz w:val="22"/>
          <w:szCs w:val="22"/>
        </w:rPr>
      </w:pPr>
    </w:p>
    <w:p w14:paraId="6F82D8D7" w14:textId="77777777" w:rsidR="001A16C6" w:rsidRPr="001A16C6" w:rsidRDefault="001A16C6" w:rsidP="001A16C6">
      <w:pPr>
        <w:pStyle w:val="Ingetavstnd"/>
        <w:rPr>
          <w:color w:val="000000"/>
          <w:sz w:val="22"/>
          <w:szCs w:val="22"/>
        </w:rPr>
      </w:pPr>
      <w:r w:rsidRPr="001A16C6">
        <w:rPr>
          <w:color w:val="000000"/>
          <w:sz w:val="22"/>
          <w:szCs w:val="22"/>
        </w:rPr>
        <w:t xml:space="preserve">Efter kursen ska </w:t>
      </w:r>
    </w:p>
    <w:p w14:paraId="09C5A1ED" w14:textId="2B628BA9" w:rsidR="001A16C6" w:rsidRPr="001A16C6" w:rsidRDefault="001A16C6" w:rsidP="001A16C6">
      <w:pPr>
        <w:pStyle w:val="Ingetavstnd"/>
        <w:rPr>
          <w:color w:val="000000"/>
          <w:sz w:val="22"/>
          <w:szCs w:val="22"/>
        </w:rPr>
      </w:pPr>
      <w:r w:rsidRPr="001A16C6">
        <w:rPr>
          <w:color w:val="000000"/>
          <w:sz w:val="22"/>
          <w:szCs w:val="22"/>
        </w:rPr>
        <w:t>- deltagarna ha fått utökade kunskaper för jobba med sin rehab</w:t>
      </w:r>
      <w:r>
        <w:rPr>
          <w:color w:val="000000"/>
          <w:sz w:val="22"/>
          <w:szCs w:val="22"/>
        </w:rPr>
        <w:t xml:space="preserve"> </w:t>
      </w:r>
      <w:r w:rsidRPr="001A16C6">
        <w:rPr>
          <w:color w:val="000000"/>
          <w:sz w:val="22"/>
          <w:szCs w:val="22"/>
        </w:rPr>
        <w:t xml:space="preserve">träning hemma och därigenom få ork och kraft att delta i samhällsliv och arbetsliv/fritid. </w:t>
      </w:r>
    </w:p>
    <w:p w14:paraId="7DE1B146" w14:textId="77777777" w:rsidR="001A16C6" w:rsidRPr="001A16C6" w:rsidRDefault="001A16C6" w:rsidP="001A16C6">
      <w:pPr>
        <w:pStyle w:val="Ingetavstnd"/>
        <w:rPr>
          <w:color w:val="000000"/>
          <w:sz w:val="22"/>
          <w:szCs w:val="22"/>
        </w:rPr>
      </w:pPr>
      <w:r w:rsidRPr="001A16C6">
        <w:rPr>
          <w:color w:val="000000"/>
          <w:sz w:val="22"/>
          <w:szCs w:val="22"/>
        </w:rPr>
        <w:t>- deltagarna ha fått utökade kunskaper om hur diagnosen påverkar vardagslivet samt om kompensatoriska verktyg för ett så självständigt liv som möjligt</w:t>
      </w:r>
    </w:p>
    <w:p w14:paraId="565AC2C3" w14:textId="7E9492C1" w:rsidR="001A16C6" w:rsidRPr="001A16C6" w:rsidRDefault="001A16C6" w:rsidP="001A16C6">
      <w:pPr>
        <w:pStyle w:val="Ingetavstnd"/>
        <w:rPr>
          <w:color w:val="000000"/>
          <w:sz w:val="22"/>
          <w:szCs w:val="22"/>
        </w:rPr>
      </w:pPr>
      <w:r w:rsidRPr="001A16C6">
        <w:rPr>
          <w:color w:val="000000"/>
          <w:sz w:val="22"/>
          <w:szCs w:val="22"/>
        </w:rPr>
        <w:t>- anhöriga ska ha fått kunskap om hur man kan stötta den med neurologisk diagnos i träning samt hur man kan vara ett minnes</w:t>
      </w:r>
      <w:r>
        <w:rPr>
          <w:color w:val="000000"/>
          <w:sz w:val="22"/>
          <w:szCs w:val="22"/>
        </w:rPr>
        <w:t xml:space="preserve"> </w:t>
      </w:r>
      <w:r w:rsidRPr="001A16C6">
        <w:rPr>
          <w:color w:val="000000"/>
          <w:sz w:val="22"/>
          <w:szCs w:val="22"/>
        </w:rPr>
        <w:t>stöd i det vardagliga livet.</w:t>
      </w:r>
    </w:p>
    <w:p w14:paraId="72EEA840" w14:textId="77777777" w:rsidR="001A16C6" w:rsidRPr="001A16C6" w:rsidRDefault="001A16C6" w:rsidP="001A16C6">
      <w:pPr>
        <w:pStyle w:val="Ingetavstnd"/>
        <w:rPr>
          <w:color w:val="000000"/>
          <w:sz w:val="22"/>
          <w:szCs w:val="22"/>
        </w:rPr>
      </w:pPr>
      <w:r w:rsidRPr="001A16C6">
        <w:rPr>
          <w:color w:val="000000"/>
          <w:sz w:val="22"/>
          <w:szCs w:val="22"/>
        </w:rPr>
        <w:t>- anhöriga ska ha fått kunskap om hur man använder kompensatoriska verktyg för att stötta diagnostiserad i vardagslivet för största möjliga delaktighet.</w:t>
      </w:r>
    </w:p>
    <w:p w14:paraId="4EC3217E" w14:textId="77777777" w:rsidR="001A16C6" w:rsidRDefault="001A16C6" w:rsidP="00AA2A07">
      <w:pPr>
        <w:pStyle w:val="Ingetavstnd"/>
        <w:rPr>
          <w:color w:val="000000"/>
          <w:sz w:val="22"/>
          <w:szCs w:val="22"/>
        </w:rPr>
      </w:pPr>
    </w:p>
    <w:p w14:paraId="5CC4CF35" w14:textId="77777777" w:rsidR="000232C1" w:rsidRPr="00A05614" w:rsidRDefault="000232C1" w:rsidP="00AA2A07">
      <w:pPr>
        <w:pStyle w:val="Ingetavstnd"/>
        <w:rPr>
          <w:color w:val="000000"/>
          <w:sz w:val="22"/>
          <w:szCs w:val="22"/>
        </w:rPr>
      </w:pPr>
    </w:p>
    <w:p w14:paraId="054E0883" w14:textId="77777777" w:rsidR="002946D4" w:rsidRPr="00A05614" w:rsidRDefault="002946D4" w:rsidP="002946D4">
      <w:pPr>
        <w:pStyle w:val="Ingetavstnd"/>
        <w:jc w:val="center"/>
        <w:rPr>
          <w:color w:val="000000"/>
          <w:sz w:val="22"/>
          <w:szCs w:val="22"/>
        </w:rPr>
      </w:pPr>
    </w:p>
    <w:p w14:paraId="1DA93E6B" w14:textId="77777777" w:rsidR="002946D4" w:rsidRDefault="00F2551F" w:rsidP="002946D4">
      <w:pPr>
        <w:pStyle w:val="Ingetavstnd"/>
        <w:tabs>
          <w:tab w:val="left" w:pos="1985"/>
        </w:tabs>
        <w:rPr>
          <w:color w:val="000000"/>
          <w:sz w:val="22"/>
          <w:szCs w:val="22"/>
        </w:rPr>
      </w:pPr>
      <w:r>
        <w:rPr>
          <w:color w:val="000000"/>
          <w:sz w:val="22"/>
          <w:szCs w:val="22"/>
        </w:rPr>
        <w:t>Målgrupp:</w:t>
      </w:r>
      <w:r>
        <w:rPr>
          <w:color w:val="000000"/>
          <w:sz w:val="22"/>
          <w:szCs w:val="22"/>
        </w:rPr>
        <w:tab/>
      </w:r>
      <w:r w:rsidR="000232C1">
        <w:rPr>
          <w:color w:val="000000"/>
          <w:sz w:val="22"/>
          <w:szCs w:val="22"/>
        </w:rPr>
        <w:t>Alla</w:t>
      </w:r>
      <w:r>
        <w:rPr>
          <w:color w:val="000000"/>
          <w:sz w:val="22"/>
          <w:szCs w:val="22"/>
        </w:rPr>
        <w:t xml:space="preserve"> medlemmar, </w:t>
      </w:r>
      <w:r w:rsidR="000232C1">
        <w:rPr>
          <w:color w:val="000000"/>
          <w:sz w:val="22"/>
          <w:szCs w:val="22"/>
        </w:rPr>
        <w:t>är välkomna ensamma eller med en anhörig. Vi hoppas</w:t>
      </w:r>
    </w:p>
    <w:p w14:paraId="00CC4486" w14:textId="77777777" w:rsidR="000232C1" w:rsidRDefault="000232C1" w:rsidP="002946D4">
      <w:pPr>
        <w:pStyle w:val="Ingetavstnd"/>
        <w:tabs>
          <w:tab w:val="left" w:pos="1985"/>
        </w:tabs>
        <w:rPr>
          <w:color w:val="000000"/>
          <w:sz w:val="22"/>
          <w:szCs w:val="22"/>
        </w:rPr>
      </w:pPr>
      <w:r>
        <w:rPr>
          <w:color w:val="000000"/>
          <w:sz w:val="22"/>
          <w:szCs w:val="22"/>
        </w:rPr>
        <w:t xml:space="preserve">                                    Att anhöriga känner sig så välkomna att de blir medlemmar.</w:t>
      </w:r>
    </w:p>
    <w:p w14:paraId="376D7E41" w14:textId="77777777" w:rsidR="000232C1" w:rsidRPr="00A05614" w:rsidRDefault="000232C1" w:rsidP="002946D4">
      <w:pPr>
        <w:pStyle w:val="Ingetavstnd"/>
        <w:tabs>
          <w:tab w:val="left" w:pos="1985"/>
        </w:tabs>
        <w:rPr>
          <w:color w:val="000000"/>
          <w:sz w:val="22"/>
          <w:szCs w:val="22"/>
        </w:rPr>
      </w:pPr>
      <w:r>
        <w:rPr>
          <w:color w:val="000000"/>
          <w:sz w:val="22"/>
          <w:szCs w:val="22"/>
        </w:rPr>
        <w:t xml:space="preserve">                                     </w:t>
      </w:r>
    </w:p>
    <w:p w14:paraId="7E915894" w14:textId="7099953C" w:rsidR="002946D4" w:rsidRPr="00A05614" w:rsidRDefault="002946D4" w:rsidP="00982DB2">
      <w:pPr>
        <w:pStyle w:val="Ingetavstnd"/>
        <w:tabs>
          <w:tab w:val="left" w:pos="1985"/>
        </w:tabs>
        <w:rPr>
          <w:color w:val="000000"/>
          <w:sz w:val="22"/>
          <w:szCs w:val="22"/>
        </w:rPr>
      </w:pPr>
    </w:p>
    <w:p w14:paraId="290030AF" w14:textId="03BF72B2" w:rsidR="00982DB2" w:rsidRDefault="00244FB5" w:rsidP="00982DB2">
      <w:pPr>
        <w:pStyle w:val="Ingetavstnd"/>
        <w:tabs>
          <w:tab w:val="left" w:pos="1985"/>
        </w:tabs>
        <w:ind w:left="1980" w:hanging="1980"/>
        <w:rPr>
          <w:color w:val="000000"/>
          <w:sz w:val="22"/>
          <w:szCs w:val="22"/>
        </w:rPr>
      </w:pPr>
      <w:r w:rsidRPr="00A05614">
        <w:rPr>
          <w:color w:val="000000"/>
          <w:sz w:val="22"/>
          <w:szCs w:val="22"/>
        </w:rPr>
        <w:t>Datum:</w:t>
      </w:r>
      <w:r w:rsidRPr="00A05614">
        <w:rPr>
          <w:color w:val="000000"/>
          <w:sz w:val="22"/>
          <w:szCs w:val="22"/>
        </w:rPr>
        <w:tab/>
      </w:r>
      <w:r w:rsidR="00FA4D9C">
        <w:rPr>
          <w:color w:val="000000"/>
          <w:sz w:val="22"/>
          <w:szCs w:val="22"/>
        </w:rPr>
        <w:t>15</w:t>
      </w:r>
      <w:r w:rsidR="003C75C9">
        <w:rPr>
          <w:color w:val="000000"/>
          <w:sz w:val="22"/>
          <w:szCs w:val="22"/>
        </w:rPr>
        <w:t xml:space="preserve"> </w:t>
      </w:r>
      <w:r w:rsidR="006401F2">
        <w:rPr>
          <w:color w:val="000000"/>
          <w:sz w:val="22"/>
          <w:szCs w:val="22"/>
        </w:rPr>
        <w:t xml:space="preserve"> - </w:t>
      </w:r>
      <w:r w:rsidR="003C75C9">
        <w:rPr>
          <w:color w:val="000000"/>
          <w:sz w:val="22"/>
          <w:szCs w:val="22"/>
        </w:rPr>
        <w:t xml:space="preserve"> </w:t>
      </w:r>
      <w:r w:rsidR="00FA4D9C">
        <w:rPr>
          <w:color w:val="000000"/>
          <w:sz w:val="22"/>
          <w:szCs w:val="22"/>
        </w:rPr>
        <w:t>1</w:t>
      </w:r>
      <w:r w:rsidR="00B57B9A">
        <w:rPr>
          <w:color w:val="000000"/>
          <w:sz w:val="22"/>
          <w:szCs w:val="22"/>
        </w:rPr>
        <w:t>8</w:t>
      </w:r>
      <w:r w:rsidR="003C75C9">
        <w:rPr>
          <w:color w:val="000000"/>
          <w:sz w:val="22"/>
          <w:szCs w:val="22"/>
        </w:rPr>
        <w:t xml:space="preserve"> </w:t>
      </w:r>
      <w:r w:rsidR="00B57B9A">
        <w:rPr>
          <w:color w:val="000000"/>
          <w:sz w:val="22"/>
          <w:szCs w:val="22"/>
        </w:rPr>
        <w:t>september</w:t>
      </w:r>
      <w:r w:rsidR="003C75C9">
        <w:rPr>
          <w:color w:val="000000"/>
          <w:sz w:val="22"/>
          <w:szCs w:val="22"/>
        </w:rPr>
        <w:t xml:space="preserve"> 202</w:t>
      </w:r>
      <w:r w:rsidR="00FA4D9C">
        <w:rPr>
          <w:color w:val="000000"/>
          <w:sz w:val="22"/>
          <w:szCs w:val="22"/>
        </w:rPr>
        <w:t>4</w:t>
      </w:r>
      <w:r w:rsidR="005E4E2F">
        <w:rPr>
          <w:color w:val="000000"/>
          <w:sz w:val="22"/>
          <w:szCs w:val="22"/>
        </w:rPr>
        <w:t>, avresa med buss från Norrköping</w:t>
      </w:r>
      <w:r w:rsidR="00BA7745">
        <w:rPr>
          <w:color w:val="000000"/>
          <w:sz w:val="22"/>
          <w:szCs w:val="22"/>
        </w:rPr>
        <w:t>. B</w:t>
      </w:r>
      <w:r w:rsidR="005E4E2F">
        <w:rPr>
          <w:color w:val="000000"/>
          <w:sz w:val="22"/>
          <w:szCs w:val="22"/>
        </w:rPr>
        <w:t>ussen gör stopp</w:t>
      </w:r>
    </w:p>
    <w:p w14:paraId="07587A6D" w14:textId="77777777" w:rsidR="00152B1A" w:rsidRDefault="005E4E2F" w:rsidP="005E4E2F">
      <w:pPr>
        <w:pStyle w:val="Ingetavstnd"/>
        <w:tabs>
          <w:tab w:val="left" w:pos="1985"/>
        </w:tabs>
        <w:ind w:left="1980" w:hanging="1980"/>
        <w:rPr>
          <w:color w:val="000000"/>
          <w:sz w:val="22"/>
          <w:szCs w:val="22"/>
        </w:rPr>
      </w:pPr>
      <w:r>
        <w:rPr>
          <w:color w:val="000000"/>
          <w:sz w:val="22"/>
          <w:szCs w:val="22"/>
        </w:rPr>
        <w:t xml:space="preserve">                                    på vägen genom Östergötland, ner till vår anläggning, Valjeviken i Blekinge</w:t>
      </w:r>
    </w:p>
    <w:p w14:paraId="685D5AB2" w14:textId="77777777" w:rsidR="005E4E2F" w:rsidRDefault="005E4E2F" w:rsidP="005E4E2F">
      <w:pPr>
        <w:pStyle w:val="Ingetavstnd"/>
        <w:tabs>
          <w:tab w:val="left" w:pos="1985"/>
        </w:tabs>
        <w:ind w:left="1980" w:hanging="1980"/>
        <w:rPr>
          <w:color w:val="000000"/>
          <w:sz w:val="22"/>
          <w:szCs w:val="22"/>
        </w:rPr>
      </w:pPr>
    </w:p>
    <w:p w14:paraId="606D5A38" w14:textId="30216D3E" w:rsidR="002D7E55" w:rsidRPr="00A05614" w:rsidRDefault="002D7E55" w:rsidP="00152B1A">
      <w:pPr>
        <w:pStyle w:val="Ingetavstnd"/>
        <w:tabs>
          <w:tab w:val="left" w:pos="1985"/>
        </w:tabs>
        <w:ind w:left="1980" w:hanging="1980"/>
        <w:rPr>
          <w:color w:val="000000"/>
          <w:sz w:val="22"/>
          <w:szCs w:val="22"/>
        </w:rPr>
      </w:pPr>
      <w:r>
        <w:rPr>
          <w:color w:val="000000"/>
          <w:sz w:val="22"/>
          <w:szCs w:val="22"/>
        </w:rPr>
        <w:t xml:space="preserve">                                    OBS: om det är bättre för Dig att åka riksfärdtjänst, meddela och förbeställ i </w:t>
      </w:r>
      <w:r w:rsidR="00C65C6D">
        <w:rPr>
          <w:color w:val="000000"/>
          <w:sz w:val="22"/>
          <w:szCs w:val="22"/>
        </w:rPr>
        <w:t xml:space="preserve">god </w:t>
      </w:r>
      <w:r>
        <w:rPr>
          <w:color w:val="000000"/>
          <w:sz w:val="22"/>
          <w:szCs w:val="22"/>
        </w:rPr>
        <w:t>tid.</w:t>
      </w:r>
    </w:p>
    <w:p w14:paraId="5E2B0456" w14:textId="77777777" w:rsidR="00982DB2" w:rsidRPr="00A05614" w:rsidRDefault="00982DB2" w:rsidP="002946D4">
      <w:pPr>
        <w:pStyle w:val="Ingetavstnd"/>
        <w:tabs>
          <w:tab w:val="left" w:pos="1985"/>
        </w:tabs>
        <w:rPr>
          <w:color w:val="000000"/>
          <w:sz w:val="22"/>
          <w:szCs w:val="22"/>
        </w:rPr>
      </w:pPr>
    </w:p>
    <w:p w14:paraId="335249F5" w14:textId="56012A2C" w:rsidR="003C75C9" w:rsidRDefault="00982DB2" w:rsidP="006401F2">
      <w:pPr>
        <w:pStyle w:val="Ingetavstnd"/>
        <w:tabs>
          <w:tab w:val="left" w:pos="1985"/>
        </w:tabs>
        <w:ind w:left="1980" w:hanging="1980"/>
        <w:rPr>
          <w:color w:val="000000"/>
          <w:sz w:val="22"/>
          <w:szCs w:val="22"/>
        </w:rPr>
      </w:pPr>
      <w:r w:rsidRPr="00A05614">
        <w:rPr>
          <w:color w:val="000000"/>
          <w:sz w:val="22"/>
          <w:szCs w:val="22"/>
        </w:rPr>
        <w:t xml:space="preserve">Kostnad: </w:t>
      </w:r>
      <w:r w:rsidRPr="00A05614">
        <w:rPr>
          <w:color w:val="000000"/>
          <w:sz w:val="22"/>
          <w:szCs w:val="22"/>
        </w:rPr>
        <w:tab/>
      </w:r>
      <w:r w:rsidR="00F2551F">
        <w:rPr>
          <w:color w:val="000000"/>
          <w:sz w:val="22"/>
          <w:szCs w:val="22"/>
        </w:rPr>
        <w:t>Medlemsavgift i NEURO fö</w:t>
      </w:r>
      <w:r w:rsidR="00C65C6D">
        <w:rPr>
          <w:color w:val="000000"/>
          <w:sz w:val="22"/>
          <w:szCs w:val="22"/>
        </w:rPr>
        <w:t>rbundet ska vara betald för 202</w:t>
      </w:r>
      <w:r w:rsidR="00FA4D9C">
        <w:rPr>
          <w:color w:val="000000"/>
          <w:sz w:val="22"/>
          <w:szCs w:val="22"/>
        </w:rPr>
        <w:t>4</w:t>
      </w:r>
      <w:r w:rsidR="00F2551F">
        <w:rPr>
          <w:color w:val="000000"/>
          <w:sz w:val="22"/>
          <w:szCs w:val="22"/>
        </w:rPr>
        <w:t xml:space="preserve">. </w:t>
      </w:r>
      <w:r w:rsidR="00107E30">
        <w:rPr>
          <w:color w:val="000000"/>
          <w:sz w:val="22"/>
          <w:szCs w:val="22"/>
        </w:rPr>
        <w:t>För kursen</w:t>
      </w:r>
      <w:r w:rsidR="0004648D" w:rsidRPr="00A05614">
        <w:rPr>
          <w:color w:val="000000"/>
          <w:sz w:val="22"/>
          <w:szCs w:val="22"/>
        </w:rPr>
        <w:t xml:space="preserve"> tar vi en avgift </w:t>
      </w:r>
      <w:r w:rsidR="00B57B9A">
        <w:rPr>
          <w:color w:val="000000"/>
          <w:sz w:val="22"/>
          <w:szCs w:val="22"/>
        </w:rPr>
        <w:t>om</w:t>
      </w:r>
      <w:r w:rsidR="0004648D" w:rsidRPr="00A05614">
        <w:rPr>
          <w:color w:val="000000"/>
          <w:sz w:val="22"/>
          <w:szCs w:val="22"/>
        </w:rPr>
        <w:t xml:space="preserve"> </w:t>
      </w:r>
      <w:r w:rsidR="00227D6E">
        <w:rPr>
          <w:color w:val="000000"/>
          <w:sz w:val="22"/>
          <w:szCs w:val="22"/>
        </w:rPr>
        <w:t>1.0</w:t>
      </w:r>
      <w:r w:rsidR="00E563F9">
        <w:rPr>
          <w:color w:val="000000"/>
          <w:sz w:val="22"/>
          <w:szCs w:val="22"/>
        </w:rPr>
        <w:t>00</w:t>
      </w:r>
      <w:r w:rsidR="001B4AA6" w:rsidRPr="00A05614">
        <w:rPr>
          <w:color w:val="000000"/>
          <w:sz w:val="22"/>
          <w:szCs w:val="22"/>
        </w:rPr>
        <w:t xml:space="preserve"> kr</w:t>
      </w:r>
      <w:r w:rsidR="00736B09">
        <w:rPr>
          <w:color w:val="000000"/>
          <w:sz w:val="22"/>
          <w:szCs w:val="22"/>
        </w:rPr>
        <w:t>/</w:t>
      </w:r>
      <w:r w:rsidR="002946D4" w:rsidRPr="00A05614">
        <w:rPr>
          <w:color w:val="000000"/>
          <w:sz w:val="22"/>
          <w:szCs w:val="22"/>
        </w:rPr>
        <w:t>person</w:t>
      </w:r>
      <w:r w:rsidR="00390256" w:rsidRPr="00A05614">
        <w:rPr>
          <w:color w:val="000000"/>
          <w:sz w:val="22"/>
          <w:szCs w:val="22"/>
        </w:rPr>
        <w:t xml:space="preserve"> (</w:t>
      </w:r>
      <w:r w:rsidR="00390256" w:rsidRPr="00736B09">
        <w:rPr>
          <w:b/>
          <w:bCs/>
          <w:color w:val="000000"/>
          <w:sz w:val="22"/>
          <w:szCs w:val="22"/>
        </w:rPr>
        <w:t>återbetalas ej</w:t>
      </w:r>
      <w:r w:rsidR="00390256" w:rsidRPr="00A05614">
        <w:rPr>
          <w:color w:val="000000"/>
          <w:sz w:val="22"/>
          <w:szCs w:val="22"/>
        </w:rPr>
        <w:t>)</w:t>
      </w:r>
      <w:r w:rsidRPr="00A05614">
        <w:rPr>
          <w:color w:val="000000"/>
          <w:sz w:val="22"/>
          <w:szCs w:val="22"/>
        </w:rPr>
        <w:t>.</w:t>
      </w:r>
      <w:r w:rsidR="00736B09">
        <w:rPr>
          <w:color w:val="000000"/>
          <w:sz w:val="22"/>
          <w:szCs w:val="22"/>
        </w:rPr>
        <w:t xml:space="preserve"> </w:t>
      </w:r>
      <w:r w:rsidR="000232C1">
        <w:rPr>
          <w:color w:val="000000"/>
          <w:sz w:val="22"/>
          <w:szCs w:val="22"/>
        </w:rPr>
        <w:t xml:space="preserve"> E</w:t>
      </w:r>
      <w:r w:rsidR="003A17BA">
        <w:rPr>
          <w:color w:val="000000"/>
          <w:sz w:val="22"/>
          <w:szCs w:val="22"/>
        </w:rPr>
        <w:t>j</w:t>
      </w:r>
      <w:r w:rsidR="000232C1">
        <w:rPr>
          <w:color w:val="000000"/>
          <w:sz w:val="22"/>
          <w:szCs w:val="22"/>
        </w:rPr>
        <w:t xml:space="preserve"> medlem </w:t>
      </w:r>
      <w:r w:rsidR="00FA4D9C">
        <w:rPr>
          <w:color w:val="000000"/>
          <w:sz w:val="22"/>
          <w:szCs w:val="22"/>
        </w:rPr>
        <w:t>1.</w:t>
      </w:r>
      <w:r w:rsidR="00227D6E">
        <w:rPr>
          <w:color w:val="000000"/>
          <w:sz w:val="22"/>
          <w:szCs w:val="22"/>
        </w:rPr>
        <w:t>45</w:t>
      </w:r>
      <w:r w:rsidR="000232C1">
        <w:rPr>
          <w:color w:val="000000"/>
          <w:sz w:val="22"/>
          <w:szCs w:val="22"/>
        </w:rPr>
        <w:t>0:-</w:t>
      </w:r>
      <w:r w:rsidR="003A17BA">
        <w:rPr>
          <w:color w:val="000000"/>
          <w:sz w:val="22"/>
          <w:szCs w:val="22"/>
        </w:rPr>
        <w:t>/person</w:t>
      </w:r>
      <w:r w:rsidR="00736B09">
        <w:rPr>
          <w:color w:val="000000"/>
          <w:sz w:val="22"/>
          <w:szCs w:val="22"/>
        </w:rPr>
        <w:t xml:space="preserve"> i sällskap m</w:t>
      </w:r>
      <w:r w:rsidR="006401F2">
        <w:rPr>
          <w:color w:val="000000"/>
          <w:sz w:val="22"/>
          <w:szCs w:val="22"/>
        </w:rPr>
        <w:t>ed medlem.</w:t>
      </w:r>
      <w:r w:rsidR="003C75C9">
        <w:rPr>
          <w:color w:val="000000"/>
          <w:sz w:val="22"/>
          <w:szCs w:val="22"/>
        </w:rPr>
        <w:t xml:space="preserve"> För</w:t>
      </w:r>
      <w:r w:rsidR="00B57B9A">
        <w:rPr>
          <w:color w:val="000000"/>
          <w:sz w:val="22"/>
          <w:szCs w:val="22"/>
        </w:rPr>
        <w:t xml:space="preserve"> önskemål om</w:t>
      </w:r>
      <w:r w:rsidR="003C75C9">
        <w:rPr>
          <w:color w:val="000000"/>
          <w:sz w:val="22"/>
          <w:szCs w:val="22"/>
        </w:rPr>
        <w:t xml:space="preserve"> enkelrum tas ut ett tillägg om150:-.</w:t>
      </w:r>
    </w:p>
    <w:p w14:paraId="76EC195D" w14:textId="77777777" w:rsidR="00736B09" w:rsidRPr="00A05614" w:rsidRDefault="00736B09" w:rsidP="00982DB2">
      <w:pPr>
        <w:pStyle w:val="Ingetavstnd"/>
        <w:tabs>
          <w:tab w:val="left" w:pos="1985"/>
        </w:tabs>
        <w:ind w:left="1980" w:hanging="1980"/>
        <w:rPr>
          <w:color w:val="000000"/>
          <w:sz w:val="22"/>
          <w:szCs w:val="22"/>
        </w:rPr>
      </w:pPr>
      <w:r>
        <w:rPr>
          <w:color w:val="000000"/>
          <w:sz w:val="22"/>
          <w:szCs w:val="22"/>
        </w:rPr>
        <w:t xml:space="preserve">                                    </w:t>
      </w:r>
    </w:p>
    <w:p w14:paraId="5A95EB10" w14:textId="77777777" w:rsidR="00982DB2" w:rsidRPr="00A05614" w:rsidRDefault="00982DB2" w:rsidP="00982DB2">
      <w:pPr>
        <w:pStyle w:val="Ingetavstnd"/>
        <w:tabs>
          <w:tab w:val="left" w:pos="1985"/>
        </w:tabs>
        <w:rPr>
          <w:color w:val="000000"/>
          <w:sz w:val="22"/>
          <w:szCs w:val="22"/>
        </w:rPr>
      </w:pPr>
    </w:p>
    <w:p w14:paraId="44679C67" w14:textId="7C7BF1E1" w:rsidR="00720C57" w:rsidRDefault="00982DB2" w:rsidP="00982DB2">
      <w:pPr>
        <w:pStyle w:val="Ingetavstnd"/>
        <w:tabs>
          <w:tab w:val="left" w:pos="1985"/>
        </w:tabs>
        <w:ind w:left="1980" w:hanging="1980"/>
        <w:rPr>
          <w:color w:val="000000"/>
          <w:sz w:val="22"/>
          <w:szCs w:val="22"/>
        </w:rPr>
      </w:pPr>
      <w:r w:rsidRPr="00A05614">
        <w:rPr>
          <w:color w:val="000000"/>
          <w:sz w:val="22"/>
          <w:szCs w:val="22"/>
        </w:rPr>
        <w:t xml:space="preserve">Assistenter: </w:t>
      </w:r>
      <w:r w:rsidRPr="00A05614">
        <w:rPr>
          <w:color w:val="000000"/>
          <w:sz w:val="22"/>
          <w:szCs w:val="22"/>
        </w:rPr>
        <w:tab/>
      </w:r>
      <w:r w:rsidRPr="00A05614">
        <w:rPr>
          <w:color w:val="000000"/>
          <w:sz w:val="22"/>
          <w:szCs w:val="22"/>
        </w:rPr>
        <w:tab/>
      </w:r>
      <w:r w:rsidR="007019B3">
        <w:rPr>
          <w:color w:val="000000"/>
          <w:sz w:val="22"/>
          <w:szCs w:val="22"/>
        </w:rPr>
        <w:t>3.</w:t>
      </w:r>
      <w:r w:rsidR="00B57B9A">
        <w:rPr>
          <w:color w:val="000000"/>
          <w:sz w:val="22"/>
          <w:szCs w:val="22"/>
        </w:rPr>
        <w:t>90</w:t>
      </w:r>
      <w:r w:rsidR="007019B3">
        <w:rPr>
          <w:color w:val="000000"/>
          <w:sz w:val="22"/>
          <w:szCs w:val="22"/>
        </w:rPr>
        <w:t>0</w:t>
      </w:r>
      <w:r w:rsidRPr="00A05614">
        <w:rPr>
          <w:color w:val="000000"/>
          <w:sz w:val="22"/>
          <w:szCs w:val="22"/>
        </w:rPr>
        <w:t>: -/ assistent</w:t>
      </w:r>
      <w:r w:rsidR="00B17BBE" w:rsidRPr="00A05614">
        <w:rPr>
          <w:color w:val="000000"/>
          <w:sz w:val="22"/>
          <w:szCs w:val="22"/>
        </w:rPr>
        <w:t>,</w:t>
      </w:r>
      <w:r w:rsidRPr="00A05614">
        <w:rPr>
          <w:color w:val="000000"/>
          <w:sz w:val="22"/>
          <w:szCs w:val="22"/>
        </w:rPr>
        <w:t xml:space="preserve"> </w:t>
      </w:r>
      <w:r w:rsidR="0007458E" w:rsidRPr="00A05614">
        <w:rPr>
          <w:color w:val="000000"/>
          <w:sz w:val="22"/>
          <w:szCs w:val="22"/>
        </w:rPr>
        <w:t>insättes på</w:t>
      </w:r>
      <w:r w:rsidR="00B17BBE" w:rsidRPr="00A05614">
        <w:rPr>
          <w:color w:val="000000"/>
          <w:sz w:val="22"/>
          <w:szCs w:val="22"/>
        </w:rPr>
        <w:t xml:space="preserve"> NEURO Förbundet</w:t>
      </w:r>
      <w:r w:rsidRPr="00A05614">
        <w:rPr>
          <w:color w:val="000000"/>
          <w:sz w:val="22"/>
          <w:szCs w:val="22"/>
        </w:rPr>
        <w:t xml:space="preserve"> Östergötlands </w:t>
      </w:r>
      <w:r w:rsidR="00B17BBE" w:rsidRPr="00A05614">
        <w:rPr>
          <w:color w:val="000000"/>
          <w:sz w:val="22"/>
          <w:szCs w:val="22"/>
        </w:rPr>
        <w:t>Bankgiro 8</w:t>
      </w:r>
      <w:r w:rsidR="003F7C7F">
        <w:rPr>
          <w:color w:val="000000"/>
          <w:sz w:val="22"/>
          <w:szCs w:val="22"/>
        </w:rPr>
        <w:t xml:space="preserve">65 – 7504 senast den </w:t>
      </w:r>
      <w:r w:rsidR="00B57B9A">
        <w:rPr>
          <w:color w:val="000000"/>
          <w:sz w:val="22"/>
          <w:szCs w:val="22"/>
        </w:rPr>
        <w:t>20 augusti</w:t>
      </w:r>
      <w:r w:rsidR="00095FA3">
        <w:rPr>
          <w:color w:val="000000"/>
          <w:sz w:val="22"/>
          <w:szCs w:val="22"/>
        </w:rPr>
        <w:t xml:space="preserve">. </w:t>
      </w:r>
    </w:p>
    <w:p w14:paraId="78513AB4" w14:textId="77777777" w:rsidR="00B57B9A" w:rsidRPr="00A05614" w:rsidRDefault="00B57B9A" w:rsidP="00982DB2">
      <w:pPr>
        <w:pStyle w:val="Ingetavstnd"/>
        <w:tabs>
          <w:tab w:val="left" w:pos="1985"/>
        </w:tabs>
        <w:ind w:left="1980" w:hanging="1980"/>
        <w:rPr>
          <w:color w:val="000000"/>
          <w:sz w:val="22"/>
          <w:szCs w:val="22"/>
        </w:rPr>
      </w:pPr>
    </w:p>
    <w:p w14:paraId="55E80238" w14:textId="77777777" w:rsidR="00982DB2" w:rsidRPr="00A05614" w:rsidRDefault="00982DB2" w:rsidP="00982DB2">
      <w:pPr>
        <w:pStyle w:val="Ingetavstnd"/>
        <w:tabs>
          <w:tab w:val="left" w:pos="1985"/>
        </w:tabs>
        <w:ind w:left="1980" w:hanging="1980"/>
        <w:rPr>
          <w:color w:val="000000"/>
          <w:sz w:val="22"/>
          <w:szCs w:val="22"/>
        </w:rPr>
      </w:pPr>
    </w:p>
    <w:p w14:paraId="13BD9573" w14:textId="77777777" w:rsidR="006B7225" w:rsidRDefault="006B7225" w:rsidP="00982DB2">
      <w:pPr>
        <w:pStyle w:val="Ingetavstnd"/>
        <w:tabs>
          <w:tab w:val="left" w:pos="1985"/>
        </w:tabs>
        <w:rPr>
          <w:color w:val="000000"/>
          <w:sz w:val="22"/>
          <w:szCs w:val="22"/>
        </w:rPr>
      </w:pPr>
    </w:p>
    <w:p w14:paraId="0AC0E2F7" w14:textId="77777777" w:rsidR="006B7225" w:rsidRDefault="006B7225" w:rsidP="00982DB2">
      <w:pPr>
        <w:pStyle w:val="Ingetavstnd"/>
        <w:tabs>
          <w:tab w:val="left" w:pos="1985"/>
        </w:tabs>
        <w:rPr>
          <w:color w:val="000000"/>
          <w:sz w:val="22"/>
          <w:szCs w:val="22"/>
        </w:rPr>
      </w:pPr>
    </w:p>
    <w:p w14:paraId="04BCE808" w14:textId="6B1B20A9" w:rsidR="00EF0750" w:rsidRDefault="00982DB2" w:rsidP="00982DB2">
      <w:pPr>
        <w:pStyle w:val="Ingetavstnd"/>
        <w:tabs>
          <w:tab w:val="left" w:pos="1985"/>
        </w:tabs>
        <w:rPr>
          <w:color w:val="000000"/>
          <w:sz w:val="22"/>
          <w:szCs w:val="22"/>
        </w:rPr>
      </w:pPr>
      <w:r w:rsidRPr="00A05614">
        <w:rPr>
          <w:color w:val="000000"/>
          <w:sz w:val="22"/>
          <w:szCs w:val="22"/>
        </w:rPr>
        <w:t>Prog</w:t>
      </w:r>
      <w:r w:rsidR="00FB33A6">
        <w:rPr>
          <w:color w:val="000000"/>
          <w:sz w:val="22"/>
          <w:szCs w:val="22"/>
        </w:rPr>
        <w:t>ram:</w:t>
      </w:r>
      <w:r w:rsidR="00EF0750">
        <w:rPr>
          <w:color w:val="000000"/>
          <w:sz w:val="22"/>
          <w:szCs w:val="22"/>
        </w:rPr>
        <w:t xml:space="preserve">                    </w:t>
      </w:r>
      <w:r w:rsidR="00FA4D9C">
        <w:rPr>
          <w:color w:val="000000"/>
          <w:sz w:val="22"/>
          <w:szCs w:val="22"/>
        </w:rPr>
        <w:t xml:space="preserve"> kursinnehåll</w:t>
      </w:r>
      <w:r w:rsidR="00EF0750">
        <w:rPr>
          <w:color w:val="000000"/>
          <w:sz w:val="22"/>
          <w:szCs w:val="22"/>
        </w:rPr>
        <w:t xml:space="preserve"> tex: gruppdiskussioner mellan deltagare och anhöriga, men även  </w:t>
      </w:r>
    </w:p>
    <w:p w14:paraId="746DC73D" w14:textId="6BF27B14" w:rsidR="00EF0750" w:rsidRDefault="00EF0750" w:rsidP="00982DB2">
      <w:pPr>
        <w:pStyle w:val="Ingetavstnd"/>
        <w:tabs>
          <w:tab w:val="left" w:pos="1985"/>
        </w:tabs>
        <w:rPr>
          <w:color w:val="000000"/>
          <w:sz w:val="22"/>
          <w:szCs w:val="22"/>
        </w:rPr>
      </w:pPr>
      <w:r>
        <w:rPr>
          <w:color w:val="000000"/>
          <w:sz w:val="22"/>
          <w:szCs w:val="22"/>
        </w:rPr>
        <w:t xml:space="preserve">                                    var för sig. Sittgympa. </w:t>
      </w:r>
      <w:r w:rsidR="00B57B9A">
        <w:rPr>
          <w:color w:val="000000"/>
          <w:sz w:val="22"/>
          <w:szCs w:val="22"/>
        </w:rPr>
        <w:t xml:space="preserve">På </w:t>
      </w:r>
      <w:r>
        <w:rPr>
          <w:color w:val="000000"/>
          <w:sz w:val="22"/>
          <w:szCs w:val="22"/>
        </w:rPr>
        <w:t>kvällarna kan vatten aktiviteter göras i simhallen.</w:t>
      </w:r>
    </w:p>
    <w:p w14:paraId="46055446" w14:textId="2F2447D9" w:rsidR="00EF0750" w:rsidRDefault="00EF0750" w:rsidP="00982DB2">
      <w:pPr>
        <w:pStyle w:val="Ingetavstnd"/>
        <w:tabs>
          <w:tab w:val="left" w:pos="1985"/>
        </w:tabs>
        <w:rPr>
          <w:color w:val="000000"/>
          <w:sz w:val="22"/>
          <w:szCs w:val="22"/>
        </w:rPr>
      </w:pPr>
      <w:r>
        <w:rPr>
          <w:color w:val="000000"/>
          <w:sz w:val="22"/>
          <w:szCs w:val="22"/>
        </w:rPr>
        <w:t xml:space="preserve">                                    vattengympa, träning – Hur?, yoga, rehab processen? Stavgång. En del av</w:t>
      </w:r>
    </w:p>
    <w:p w14:paraId="6CDC2442" w14:textId="418B9A0D" w:rsidR="00EF0750" w:rsidRPr="00A05614" w:rsidRDefault="00EF0750" w:rsidP="00982DB2">
      <w:pPr>
        <w:pStyle w:val="Ingetavstnd"/>
        <w:tabs>
          <w:tab w:val="left" w:pos="1985"/>
        </w:tabs>
        <w:rPr>
          <w:color w:val="000000"/>
          <w:sz w:val="22"/>
          <w:szCs w:val="22"/>
        </w:rPr>
      </w:pPr>
      <w:r>
        <w:rPr>
          <w:color w:val="000000"/>
          <w:sz w:val="22"/>
          <w:szCs w:val="22"/>
        </w:rPr>
        <w:t xml:space="preserve">                                    aktiviteterna äger rum utomhus, information om samhällsstöd.</w:t>
      </w:r>
    </w:p>
    <w:p w14:paraId="54D966C7" w14:textId="77777777" w:rsidR="00982DB2" w:rsidRPr="00A05614" w:rsidRDefault="00982DB2" w:rsidP="00982DB2">
      <w:pPr>
        <w:pStyle w:val="Ingetavstnd"/>
        <w:tabs>
          <w:tab w:val="left" w:pos="1985"/>
        </w:tabs>
        <w:rPr>
          <w:color w:val="000000"/>
          <w:sz w:val="22"/>
          <w:szCs w:val="22"/>
        </w:rPr>
      </w:pPr>
    </w:p>
    <w:p w14:paraId="182DE11B" w14:textId="77777777" w:rsidR="00B57B9A" w:rsidRDefault="00982DB2" w:rsidP="00982DB2">
      <w:pPr>
        <w:pStyle w:val="Ingetavstnd"/>
        <w:tabs>
          <w:tab w:val="left" w:pos="1985"/>
        </w:tabs>
        <w:rPr>
          <w:color w:val="000000"/>
          <w:sz w:val="22"/>
          <w:szCs w:val="22"/>
        </w:rPr>
      </w:pPr>
      <w:r w:rsidRPr="00A05614">
        <w:rPr>
          <w:color w:val="000000"/>
          <w:sz w:val="22"/>
          <w:szCs w:val="22"/>
        </w:rPr>
        <w:t>Anmälan:</w:t>
      </w:r>
      <w:r w:rsidRPr="00A05614">
        <w:rPr>
          <w:color w:val="000000"/>
          <w:sz w:val="22"/>
          <w:szCs w:val="22"/>
        </w:rPr>
        <w:tab/>
        <w:t>På bifogad</w:t>
      </w:r>
      <w:r w:rsidR="0007458E" w:rsidRPr="00A05614">
        <w:rPr>
          <w:color w:val="000000"/>
          <w:sz w:val="22"/>
          <w:szCs w:val="22"/>
        </w:rPr>
        <w:t xml:space="preserve"> </w:t>
      </w:r>
      <w:r w:rsidRPr="00A05614">
        <w:rPr>
          <w:color w:val="000000"/>
          <w:sz w:val="22"/>
          <w:szCs w:val="22"/>
        </w:rPr>
        <w:t>blankett</w:t>
      </w:r>
      <w:r w:rsidR="007019B3">
        <w:rPr>
          <w:color w:val="000000"/>
          <w:sz w:val="22"/>
          <w:szCs w:val="22"/>
        </w:rPr>
        <w:t>, snarast och</w:t>
      </w:r>
      <w:r w:rsidRPr="00A05614">
        <w:rPr>
          <w:color w:val="000000"/>
          <w:sz w:val="22"/>
          <w:szCs w:val="22"/>
        </w:rPr>
        <w:t xml:space="preserve"> senast den </w:t>
      </w:r>
      <w:r w:rsidR="00B57B9A">
        <w:rPr>
          <w:b/>
          <w:color w:val="000000"/>
          <w:sz w:val="22"/>
          <w:szCs w:val="22"/>
        </w:rPr>
        <w:t>10 augusti</w:t>
      </w:r>
      <w:r w:rsidR="003C75C9">
        <w:rPr>
          <w:b/>
          <w:color w:val="000000"/>
          <w:sz w:val="22"/>
          <w:szCs w:val="22"/>
        </w:rPr>
        <w:t xml:space="preserve"> 202</w:t>
      </w:r>
      <w:r w:rsidR="00FA4D9C">
        <w:rPr>
          <w:b/>
          <w:color w:val="000000"/>
          <w:sz w:val="22"/>
          <w:szCs w:val="22"/>
        </w:rPr>
        <w:t>4</w:t>
      </w:r>
      <w:r w:rsidR="001B4AA6" w:rsidRPr="00A05614">
        <w:rPr>
          <w:b/>
          <w:color w:val="000000"/>
          <w:sz w:val="22"/>
          <w:szCs w:val="22"/>
        </w:rPr>
        <w:t>,</w:t>
      </w:r>
      <w:r w:rsidR="0007458E" w:rsidRPr="00A05614">
        <w:rPr>
          <w:b/>
          <w:color w:val="000000"/>
          <w:sz w:val="22"/>
          <w:szCs w:val="22"/>
        </w:rPr>
        <w:t xml:space="preserve"> </w:t>
      </w:r>
      <w:r w:rsidRPr="00A05614">
        <w:rPr>
          <w:color w:val="000000"/>
          <w:sz w:val="22"/>
          <w:szCs w:val="22"/>
        </w:rPr>
        <w:t>insändes till</w:t>
      </w:r>
    </w:p>
    <w:p w14:paraId="3348C8F8" w14:textId="567989D9" w:rsidR="00982DB2" w:rsidRPr="00A05614" w:rsidRDefault="00B57B9A" w:rsidP="00982DB2">
      <w:pPr>
        <w:pStyle w:val="Ingetavstnd"/>
        <w:tabs>
          <w:tab w:val="left" w:pos="1985"/>
        </w:tabs>
        <w:rPr>
          <w:color w:val="000000"/>
          <w:sz w:val="22"/>
          <w:szCs w:val="22"/>
        </w:rPr>
      </w:pPr>
      <w:r>
        <w:rPr>
          <w:color w:val="000000"/>
          <w:sz w:val="22"/>
          <w:szCs w:val="22"/>
        </w:rPr>
        <w:t xml:space="preserve">                                     -kolla gärna om det finns rest platser efter den 10 augusti </w:t>
      </w:r>
      <w:r w:rsidR="00982DB2" w:rsidRPr="00A05614">
        <w:rPr>
          <w:color w:val="000000"/>
          <w:sz w:val="22"/>
          <w:szCs w:val="22"/>
        </w:rPr>
        <w:t xml:space="preserve"> </w:t>
      </w:r>
    </w:p>
    <w:p w14:paraId="0A52A26C" w14:textId="77777777" w:rsidR="00982DB2" w:rsidRPr="00A05614" w:rsidRDefault="00982DB2" w:rsidP="00982DB2">
      <w:pPr>
        <w:pStyle w:val="Ingetavstnd"/>
        <w:tabs>
          <w:tab w:val="left" w:pos="1985"/>
        </w:tabs>
        <w:rPr>
          <w:color w:val="000000"/>
          <w:sz w:val="22"/>
          <w:szCs w:val="22"/>
        </w:rPr>
      </w:pPr>
      <w:r w:rsidRPr="00A05614">
        <w:rPr>
          <w:color w:val="000000"/>
          <w:sz w:val="22"/>
          <w:szCs w:val="22"/>
        </w:rPr>
        <w:tab/>
      </w:r>
    </w:p>
    <w:p w14:paraId="1F2DB1EC" w14:textId="77777777" w:rsidR="00AA2A07" w:rsidRPr="00A05614" w:rsidRDefault="00982DB2" w:rsidP="00982DB2">
      <w:pPr>
        <w:pStyle w:val="Ingetavstnd"/>
        <w:tabs>
          <w:tab w:val="left" w:pos="1985"/>
        </w:tabs>
        <w:rPr>
          <w:color w:val="000000"/>
          <w:sz w:val="22"/>
          <w:szCs w:val="22"/>
        </w:rPr>
      </w:pPr>
      <w:r w:rsidRPr="00A05614">
        <w:rPr>
          <w:color w:val="000000"/>
          <w:sz w:val="22"/>
          <w:szCs w:val="22"/>
        </w:rPr>
        <w:tab/>
      </w:r>
      <w:r w:rsidR="001B4AA6" w:rsidRPr="00A05614">
        <w:rPr>
          <w:color w:val="000000"/>
          <w:sz w:val="22"/>
          <w:szCs w:val="22"/>
        </w:rPr>
        <w:t xml:space="preserve">NEURO Förbundet </w:t>
      </w:r>
      <w:r w:rsidRPr="00A05614">
        <w:rPr>
          <w:color w:val="000000"/>
          <w:sz w:val="22"/>
          <w:szCs w:val="22"/>
        </w:rPr>
        <w:t>Östergötland</w:t>
      </w:r>
      <w:r w:rsidR="00720C57" w:rsidRPr="00A05614">
        <w:rPr>
          <w:color w:val="000000"/>
          <w:sz w:val="22"/>
          <w:szCs w:val="22"/>
        </w:rPr>
        <w:t xml:space="preserve"> </w:t>
      </w:r>
      <w:r w:rsidR="00720C57" w:rsidRPr="00A05614">
        <w:rPr>
          <w:color w:val="000000"/>
          <w:sz w:val="22"/>
          <w:szCs w:val="22"/>
        </w:rPr>
        <w:tab/>
        <w:t xml:space="preserve">Eller: </w:t>
      </w:r>
      <w:hyperlink r:id="rId6" w:history="1">
        <w:r w:rsidR="00720C57" w:rsidRPr="00A05614">
          <w:rPr>
            <w:rStyle w:val="Hyperlnk"/>
            <w:color w:val="000000"/>
            <w:sz w:val="22"/>
            <w:szCs w:val="22"/>
          </w:rPr>
          <w:t>ostergotland@neuro.se</w:t>
        </w:r>
      </w:hyperlink>
    </w:p>
    <w:p w14:paraId="370F766A" w14:textId="77777777" w:rsidR="00AA2A07" w:rsidRPr="00A05614" w:rsidRDefault="00AA2A07" w:rsidP="00982DB2">
      <w:pPr>
        <w:pStyle w:val="Ingetavstnd"/>
        <w:tabs>
          <w:tab w:val="left" w:pos="1985"/>
        </w:tabs>
        <w:rPr>
          <w:color w:val="000000"/>
          <w:sz w:val="22"/>
          <w:szCs w:val="22"/>
        </w:rPr>
      </w:pPr>
      <w:r w:rsidRPr="00A05614">
        <w:rPr>
          <w:color w:val="000000"/>
          <w:sz w:val="22"/>
          <w:szCs w:val="22"/>
        </w:rPr>
        <w:tab/>
      </w:r>
      <w:r w:rsidR="0004648D" w:rsidRPr="00A05614">
        <w:rPr>
          <w:color w:val="000000"/>
          <w:sz w:val="22"/>
          <w:szCs w:val="22"/>
        </w:rPr>
        <w:t xml:space="preserve">Gamla </w:t>
      </w:r>
      <w:proofErr w:type="spellStart"/>
      <w:r w:rsidR="0004648D" w:rsidRPr="00A05614">
        <w:rPr>
          <w:color w:val="000000"/>
          <w:sz w:val="22"/>
          <w:szCs w:val="22"/>
        </w:rPr>
        <w:t>Övägen</w:t>
      </w:r>
      <w:proofErr w:type="spellEnd"/>
      <w:r w:rsidR="0004648D" w:rsidRPr="00A05614">
        <w:rPr>
          <w:color w:val="000000"/>
          <w:sz w:val="22"/>
          <w:szCs w:val="22"/>
        </w:rPr>
        <w:t xml:space="preserve"> 23</w:t>
      </w:r>
    </w:p>
    <w:p w14:paraId="673E8584" w14:textId="77777777" w:rsidR="00982DB2" w:rsidRPr="00A05614" w:rsidRDefault="00AA2A07" w:rsidP="00982DB2">
      <w:pPr>
        <w:pStyle w:val="Ingetavstnd"/>
        <w:tabs>
          <w:tab w:val="left" w:pos="1985"/>
        </w:tabs>
        <w:rPr>
          <w:color w:val="000000"/>
          <w:sz w:val="22"/>
          <w:szCs w:val="22"/>
        </w:rPr>
      </w:pPr>
      <w:r w:rsidRPr="00A05614">
        <w:rPr>
          <w:color w:val="000000"/>
          <w:sz w:val="22"/>
          <w:szCs w:val="22"/>
        </w:rPr>
        <w:tab/>
      </w:r>
      <w:r w:rsidR="0004648D" w:rsidRPr="00A05614">
        <w:rPr>
          <w:color w:val="000000"/>
          <w:sz w:val="22"/>
          <w:szCs w:val="22"/>
        </w:rPr>
        <w:t>603 79</w:t>
      </w:r>
      <w:r w:rsidR="00982DB2" w:rsidRPr="00A05614">
        <w:rPr>
          <w:color w:val="000000"/>
          <w:sz w:val="22"/>
          <w:szCs w:val="22"/>
        </w:rPr>
        <w:t xml:space="preserve"> Norrköping</w:t>
      </w:r>
    </w:p>
    <w:p w14:paraId="6494FDF4" w14:textId="77777777" w:rsidR="00982DB2" w:rsidRPr="00A05614" w:rsidRDefault="00982DB2" w:rsidP="00982DB2">
      <w:pPr>
        <w:pStyle w:val="Ingetavstnd"/>
        <w:tabs>
          <w:tab w:val="left" w:pos="1985"/>
        </w:tabs>
        <w:rPr>
          <w:color w:val="000000"/>
          <w:sz w:val="22"/>
          <w:szCs w:val="22"/>
        </w:rPr>
      </w:pPr>
    </w:p>
    <w:p w14:paraId="42DF7426" w14:textId="26C2A820" w:rsidR="00982DB2" w:rsidRPr="00A05614" w:rsidRDefault="0007458E" w:rsidP="00982DB2">
      <w:pPr>
        <w:pStyle w:val="Ingetavstnd"/>
        <w:tabs>
          <w:tab w:val="left" w:pos="1985"/>
        </w:tabs>
        <w:rPr>
          <w:b/>
          <w:color w:val="000000"/>
          <w:sz w:val="22"/>
          <w:szCs w:val="22"/>
        </w:rPr>
      </w:pPr>
      <w:r w:rsidRPr="00A05614">
        <w:rPr>
          <w:color w:val="000000"/>
          <w:sz w:val="22"/>
          <w:szCs w:val="22"/>
        </w:rPr>
        <w:tab/>
        <w:t>Antagningsbesked</w:t>
      </w:r>
      <w:r w:rsidR="00982DB2" w:rsidRPr="00A05614">
        <w:rPr>
          <w:color w:val="000000"/>
          <w:sz w:val="22"/>
          <w:szCs w:val="22"/>
        </w:rPr>
        <w:t xml:space="preserve"> </w:t>
      </w:r>
      <w:r w:rsidR="00C65C6D">
        <w:rPr>
          <w:color w:val="000000"/>
          <w:sz w:val="22"/>
          <w:szCs w:val="22"/>
        </w:rPr>
        <w:t xml:space="preserve">meddelas </w:t>
      </w:r>
      <w:r w:rsidR="00E563F9">
        <w:rPr>
          <w:color w:val="000000"/>
          <w:sz w:val="22"/>
          <w:szCs w:val="22"/>
        </w:rPr>
        <w:t>snarast</w:t>
      </w:r>
    </w:p>
    <w:p w14:paraId="1177AEF9" w14:textId="77777777" w:rsidR="00217067" w:rsidRPr="00A05614" w:rsidRDefault="00217067" w:rsidP="00982DB2">
      <w:pPr>
        <w:pStyle w:val="Ingetavstnd"/>
        <w:tabs>
          <w:tab w:val="left" w:pos="1985"/>
        </w:tabs>
        <w:rPr>
          <w:b/>
          <w:color w:val="000000"/>
          <w:sz w:val="22"/>
          <w:szCs w:val="22"/>
        </w:rPr>
      </w:pPr>
    </w:p>
    <w:p w14:paraId="37803FC7" w14:textId="079F3C3E" w:rsidR="00217067" w:rsidRDefault="00C65C6D" w:rsidP="00AA2A07">
      <w:pPr>
        <w:pStyle w:val="Ingetavstnd"/>
        <w:tabs>
          <w:tab w:val="left" w:pos="1985"/>
          <w:tab w:val="left" w:pos="4536"/>
        </w:tabs>
        <w:rPr>
          <w:color w:val="000000"/>
          <w:sz w:val="22"/>
          <w:szCs w:val="22"/>
        </w:rPr>
      </w:pPr>
      <w:r>
        <w:rPr>
          <w:color w:val="000000"/>
          <w:sz w:val="22"/>
          <w:szCs w:val="22"/>
        </w:rPr>
        <w:t>Frågor:</w:t>
      </w:r>
      <w:r>
        <w:rPr>
          <w:color w:val="000000"/>
          <w:sz w:val="22"/>
          <w:szCs w:val="22"/>
        </w:rPr>
        <w:tab/>
        <w:t>Telefon kansliet:</w:t>
      </w:r>
      <w:r w:rsidR="000232C1">
        <w:rPr>
          <w:color w:val="000000"/>
          <w:sz w:val="22"/>
          <w:szCs w:val="22"/>
        </w:rPr>
        <w:t xml:space="preserve"> </w:t>
      </w:r>
      <w:proofErr w:type="spellStart"/>
      <w:r w:rsidR="000232C1">
        <w:rPr>
          <w:color w:val="000000"/>
          <w:sz w:val="22"/>
          <w:szCs w:val="22"/>
        </w:rPr>
        <w:t>tel</w:t>
      </w:r>
      <w:proofErr w:type="spellEnd"/>
      <w:r w:rsidR="000232C1">
        <w:rPr>
          <w:color w:val="000000"/>
          <w:sz w:val="22"/>
          <w:szCs w:val="22"/>
        </w:rPr>
        <w:t xml:space="preserve">: </w:t>
      </w:r>
      <w:r w:rsidR="00217067" w:rsidRPr="00A05614">
        <w:rPr>
          <w:color w:val="000000"/>
          <w:sz w:val="22"/>
          <w:szCs w:val="22"/>
        </w:rPr>
        <w:t>011 – 16 99 97</w:t>
      </w:r>
      <w:r w:rsidR="00C24B67">
        <w:rPr>
          <w:color w:val="000000"/>
          <w:sz w:val="22"/>
          <w:szCs w:val="22"/>
        </w:rPr>
        <w:t>/ostergotland@neuro.se</w:t>
      </w:r>
    </w:p>
    <w:p w14:paraId="4E1B8D68" w14:textId="77777777" w:rsidR="006401F2" w:rsidRDefault="006401F2" w:rsidP="00AA2A07">
      <w:pPr>
        <w:pStyle w:val="Ingetavstnd"/>
        <w:tabs>
          <w:tab w:val="left" w:pos="1985"/>
          <w:tab w:val="left" w:pos="4536"/>
        </w:tabs>
        <w:rPr>
          <w:color w:val="000000"/>
          <w:sz w:val="22"/>
          <w:szCs w:val="22"/>
        </w:rPr>
      </w:pPr>
    </w:p>
    <w:p w14:paraId="120CC000" w14:textId="0CAA6888" w:rsidR="006401F2" w:rsidRPr="00A05614" w:rsidRDefault="00C24B67" w:rsidP="00AA2A07">
      <w:pPr>
        <w:pStyle w:val="Ingetavstnd"/>
        <w:tabs>
          <w:tab w:val="left" w:pos="1985"/>
          <w:tab w:val="left" w:pos="4536"/>
        </w:tabs>
        <w:rPr>
          <w:color w:val="000000"/>
          <w:sz w:val="22"/>
          <w:szCs w:val="22"/>
        </w:rPr>
      </w:pPr>
      <w:r>
        <w:rPr>
          <w:color w:val="000000"/>
          <w:sz w:val="22"/>
          <w:szCs w:val="22"/>
        </w:rPr>
        <w:t xml:space="preserve">               </w:t>
      </w:r>
      <w:r w:rsidR="006401F2">
        <w:rPr>
          <w:color w:val="000000"/>
          <w:sz w:val="22"/>
          <w:szCs w:val="22"/>
        </w:rPr>
        <w:t xml:space="preserve">                      </w:t>
      </w:r>
    </w:p>
    <w:p w14:paraId="0E2E8516" w14:textId="77777777" w:rsidR="00982DB2" w:rsidRPr="00A05614" w:rsidRDefault="00982DB2" w:rsidP="00982DB2">
      <w:pPr>
        <w:pStyle w:val="Ingetavstnd"/>
        <w:tabs>
          <w:tab w:val="left" w:pos="1985"/>
        </w:tabs>
        <w:rPr>
          <w:color w:val="000000"/>
          <w:sz w:val="22"/>
          <w:szCs w:val="22"/>
        </w:rPr>
      </w:pPr>
    </w:p>
    <w:p w14:paraId="29B4629A" w14:textId="77777777" w:rsidR="00982DB2" w:rsidRPr="00A05614" w:rsidRDefault="00982DB2" w:rsidP="00982DB2">
      <w:pPr>
        <w:pStyle w:val="Ingetavstnd"/>
        <w:tabs>
          <w:tab w:val="left" w:pos="1985"/>
        </w:tabs>
        <w:rPr>
          <w:color w:val="000000"/>
          <w:sz w:val="22"/>
          <w:szCs w:val="22"/>
        </w:rPr>
      </w:pPr>
      <w:r w:rsidRPr="00A05614">
        <w:rPr>
          <w:color w:val="000000"/>
          <w:sz w:val="22"/>
          <w:szCs w:val="22"/>
        </w:rPr>
        <w:t>Välkommen med din anmälan!</w:t>
      </w:r>
    </w:p>
    <w:p w14:paraId="08377DF9" w14:textId="77777777" w:rsidR="00982DB2" w:rsidRPr="00A05614" w:rsidRDefault="00982DB2" w:rsidP="00982DB2">
      <w:pPr>
        <w:rPr>
          <w:color w:val="000000"/>
          <w:sz w:val="22"/>
          <w:szCs w:val="22"/>
        </w:rPr>
      </w:pPr>
    </w:p>
    <w:p w14:paraId="53E86CA2" w14:textId="77777777" w:rsidR="00982DB2" w:rsidRPr="00A05614" w:rsidRDefault="00982DB2" w:rsidP="00982DB2">
      <w:pPr>
        <w:rPr>
          <w:color w:val="000000"/>
          <w:sz w:val="22"/>
          <w:szCs w:val="22"/>
        </w:rPr>
      </w:pPr>
      <w:r w:rsidRPr="00A05614">
        <w:rPr>
          <w:color w:val="000000"/>
          <w:sz w:val="22"/>
          <w:szCs w:val="22"/>
        </w:rPr>
        <w:t xml:space="preserve">Med vänlig hälsning </w:t>
      </w:r>
    </w:p>
    <w:p w14:paraId="169C5F04" w14:textId="77777777" w:rsidR="00982DB2" w:rsidRDefault="001B4AA6" w:rsidP="00982DB2">
      <w:pPr>
        <w:rPr>
          <w:color w:val="000000"/>
          <w:sz w:val="22"/>
          <w:szCs w:val="22"/>
        </w:rPr>
      </w:pPr>
      <w:r w:rsidRPr="00A05614">
        <w:rPr>
          <w:color w:val="000000"/>
          <w:sz w:val="22"/>
          <w:szCs w:val="22"/>
        </w:rPr>
        <w:t xml:space="preserve">NEURO Förbundet </w:t>
      </w:r>
      <w:r w:rsidR="00982DB2" w:rsidRPr="00A05614">
        <w:rPr>
          <w:color w:val="000000"/>
          <w:sz w:val="22"/>
          <w:szCs w:val="22"/>
        </w:rPr>
        <w:t>Östergötland</w:t>
      </w:r>
    </w:p>
    <w:p w14:paraId="07F5DFF8" w14:textId="77777777" w:rsidR="009A247F" w:rsidRDefault="009A247F" w:rsidP="00982DB2">
      <w:pPr>
        <w:rPr>
          <w:color w:val="000000"/>
          <w:sz w:val="22"/>
          <w:szCs w:val="22"/>
        </w:rPr>
      </w:pPr>
    </w:p>
    <w:p w14:paraId="7E9DD374" w14:textId="77777777" w:rsidR="009A247F" w:rsidRDefault="009A247F" w:rsidP="00982DB2">
      <w:pPr>
        <w:rPr>
          <w:color w:val="000000"/>
          <w:sz w:val="22"/>
          <w:szCs w:val="22"/>
        </w:rPr>
      </w:pPr>
    </w:p>
    <w:p w14:paraId="07C60959" w14:textId="77777777" w:rsidR="009A247F" w:rsidRDefault="009A247F" w:rsidP="00982DB2">
      <w:pPr>
        <w:rPr>
          <w:color w:val="000000"/>
          <w:sz w:val="22"/>
          <w:szCs w:val="22"/>
        </w:rPr>
      </w:pPr>
    </w:p>
    <w:p w14:paraId="536146B7" w14:textId="77777777" w:rsidR="009A247F" w:rsidRDefault="009A247F" w:rsidP="00982DB2">
      <w:pPr>
        <w:rPr>
          <w:color w:val="000000"/>
          <w:sz w:val="22"/>
          <w:szCs w:val="22"/>
        </w:rPr>
      </w:pPr>
    </w:p>
    <w:p w14:paraId="55E2BAD6" w14:textId="77777777" w:rsidR="009A247F" w:rsidRDefault="009A247F" w:rsidP="00982DB2">
      <w:pPr>
        <w:rPr>
          <w:color w:val="000000"/>
          <w:sz w:val="22"/>
          <w:szCs w:val="22"/>
        </w:rPr>
      </w:pPr>
    </w:p>
    <w:p w14:paraId="76269435" w14:textId="77777777" w:rsidR="009A247F" w:rsidRDefault="009A247F" w:rsidP="00982DB2">
      <w:pPr>
        <w:rPr>
          <w:color w:val="000000"/>
          <w:sz w:val="22"/>
          <w:szCs w:val="22"/>
        </w:rPr>
      </w:pPr>
    </w:p>
    <w:p w14:paraId="4110A7BF" w14:textId="77777777" w:rsidR="009A247F" w:rsidRDefault="009A247F" w:rsidP="00982DB2">
      <w:pPr>
        <w:rPr>
          <w:color w:val="000000"/>
          <w:sz w:val="22"/>
          <w:szCs w:val="22"/>
        </w:rPr>
      </w:pPr>
    </w:p>
    <w:p w14:paraId="370012D8" w14:textId="77777777" w:rsidR="009A247F" w:rsidRDefault="009A247F" w:rsidP="00982DB2">
      <w:pPr>
        <w:rPr>
          <w:color w:val="000000"/>
          <w:sz w:val="22"/>
          <w:szCs w:val="22"/>
        </w:rPr>
      </w:pPr>
    </w:p>
    <w:sectPr w:rsidR="009A247F" w:rsidSect="00B938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82FD" w14:textId="77777777" w:rsidR="00B93828" w:rsidRDefault="00B93828">
      <w:r>
        <w:separator/>
      </w:r>
    </w:p>
  </w:endnote>
  <w:endnote w:type="continuationSeparator" w:id="0">
    <w:p w14:paraId="515BEC4E" w14:textId="77777777" w:rsidR="00B93828" w:rsidRDefault="00B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1758" w14:textId="77777777" w:rsidR="00590F82" w:rsidRDefault="00590F82" w:rsidP="003268F8">
    <w:pPr>
      <w:pStyle w:val="Sidfot"/>
      <w:pBdr>
        <w:top w:val="single" w:sz="4" w:space="1" w:color="auto"/>
      </w:pBdr>
      <w:tabs>
        <w:tab w:val="left" w:pos="2552"/>
        <w:tab w:val="left" w:pos="4536"/>
        <w:tab w:val="left" w:pos="6379"/>
      </w:tabs>
    </w:pPr>
    <w:r>
      <w:t>N</w:t>
    </w:r>
    <w:r w:rsidR="00730198">
      <w:t xml:space="preserve">EURO Förbundet </w:t>
    </w:r>
    <w:r w:rsidR="003268F8">
      <w:t>Östergötland</w:t>
    </w:r>
    <w:r>
      <w:tab/>
      <w:t xml:space="preserve">Telefon </w:t>
    </w:r>
    <w:r>
      <w:tab/>
    </w:r>
    <w:r w:rsidR="006402B4">
      <w:t>Org. Nr:</w:t>
    </w:r>
    <w:r w:rsidR="00196B6D">
      <w:tab/>
      <w:t>E-post:</w:t>
    </w:r>
  </w:p>
  <w:p w14:paraId="120F5E24" w14:textId="77777777" w:rsidR="00590F82" w:rsidRDefault="00E6085D" w:rsidP="003268F8">
    <w:pPr>
      <w:pStyle w:val="Sidfot"/>
      <w:pBdr>
        <w:top w:val="single" w:sz="4" w:space="1" w:color="auto"/>
      </w:pBdr>
      <w:tabs>
        <w:tab w:val="left" w:pos="2552"/>
        <w:tab w:val="left" w:pos="3119"/>
        <w:tab w:val="left" w:pos="4536"/>
        <w:tab w:val="left" w:pos="6379"/>
      </w:tabs>
    </w:pPr>
    <w:r>
      <w:t xml:space="preserve">Gamla </w:t>
    </w:r>
    <w:proofErr w:type="spellStart"/>
    <w:r>
      <w:t>Övägen</w:t>
    </w:r>
    <w:proofErr w:type="spellEnd"/>
    <w:r>
      <w:t xml:space="preserve"> 23</w:t>
    </w:r>
    <w:r w:rsidR="006402B4">
      <w:tab/>
      <w:t xml:space="preserve">Kansli: </w:t>
    </w:r>
    <w:r w:rsidR="006402B4">
      <w:tab/>
    </w:r>
    <w:r w:rsidR="00590F82">
      <w:t>01</w:t>
    </w:r>
    <w:r w:rsidR="00176D57">
      <w:t>1-1</w:t>
    </w:r>
    <w:r w:rsidR="006402B4">
      <w:t>6</w:t>
    </w:r>
    <w:r w:rsidR="00176D57">
      <w:t xml:space="preserve"> </w:t>
    </w:r>
    <w:r w:rsidR="006402B4">
      <w:t>99 97</w:t>
    </w:r>
    <w:r w:rsidR="006402B4">
      <w:tab/>
    </w:r>
    <w:r w:rsidR="003268F8" w:rsidRPr="003268F8">
      <w:t>82 2002 - 09</w:t>
    </w:r>
    <w:r w:rsidR="00107E30">
      <w:t>63</w:t>
    </w:r>
    <w:r w:rsidR="00196B6D">
      <w:tab/>
    </w:r>
    <w:r w:rsidR="003268F8" w:rsidRPr="003268F8">
      <w:t>ostergotland@neuro.se</w:t>
    </w:r>
  </w:p>
  <w:p w14:paraId="729B5661" w14:textId="77777777" w:rsidR="00685117" w:rsidRDefault="00E6085D" w:rsidP="003268F8">
    <w:pPr>
      <w:pStyle w:val="Sidfot"/>
      <w:pBdr>
        <w:top w:val="single" w:sz="4" w:space="1" w:color="auto"/>
      </w:pBdr>
      <w:tabs>
        <w:tab w:val="clear" w:pos="4536"/>
        <w:tab w:val="left" w:pos="2552"/>
        <w:tab w:val="left" w:pos="3119"/>
        <w:tab w:val="left" w:pos="4678"/>
        <w:tab w:val="left" w:pos="6521"/>
      </w:tabs>
    </w:pPr>
    <w:r>
      <w:t>603 79</w:t>
    </w:r>
    <w:r w:rsidR="00590F82">
      <w:t xml:space="preserve"> NORRKÖPING </w:t>
    </w:r>
    <w:r w:rsidR="00590F82">
      <w:tab/>
      <w:t>Fax:</w:t>
    </w:r>
    <w:r w:rsidR="006402B4">
      <w:t xml:space="preserve"> </w:t>
    </w:r>
    <w:r w:rsidR="006402B4">
      <w:tab/>
    </w:r>
    <w:r w:rsidR="00590F82">
      <w:t>011-16 99 97</w:t>
    </w:r>
  </w:p>
  <w:p w14:paraId="4C4DB622" w14:textId="77777777" w:rsidR="00196B6D" w:rsidRDefault="00196B6D" w:rsidP="003268F8">
    <w:pPr>
      <w:pStyle w:val="Sidfot"/>
      <w:pBdr>
        <w:top w:val="single" w:sz="4" w:space="1" w:color="auto"/>
      </w:pBdr>
      <w:tabs>
        <w:tab w:val="left" w:pos="2694"/>
        <w:tab w:val="left" w:pos="3261"/>
        <w:tab w:val="left" w:pos="4536"/>
        <w:tab w:val="left" w:pos="6379"/>
      </w:tabs>
    </w:pPr>
    <w:r>
      <w:tab/>
    </w:r>
    <w:r>
      <w:tab/>
    </w:r>
    <w:r>
      <w:tab/>
      <w:t xml:space="preserve">Bankgiro: </w:t>
    </w:r>
    <w:r w:rsidR="00EA249B" w:rsidRPr="00EA249B">
      <w:t>865-7504</w:t>
    </w:r>
    <w:r>
      <w:tab/>
      <w:t>Webb:</w:t>
    </w:r>
  </w:p>
  <w:p w14:paraId="5C510998" w14:textId="77777777" w:rsidR="00196B6D" w:rsidRPr="001F3C40" w:rsidRDefault="00196B6D" w:rsidP="003268F8">
    <w:pPr>
      <w:pStyle w:val="Sidfot"/>
      <w:pBdr>
        <w:top w:val="single" w:sz="4" w:space="1" w:color="auto"/>
      </w:pBdr>
      <w:tabs>
        <w:tab w:val="clear" w:pos="4536"/>
        <w:tab w:val="left" w:pos="2694"/>
        <w:tab w:val="left" w:pos="3261"/>
        <w:tab w:val="left" w:pos="4678"/>
        <w:tab w:val="left" w:pos="6379"/>
      </w:tabs>
    </w:pPr>
    <w:r>
      <w:tab/>
    </w:r>
    <w:r>
      <w:tab/>
    </w:r>
    <w:r>
      <w:tab/>
    </w:r>
    <w:r>
      <w:tab/>
    </w:r>
    <w:r w:rsidRPr="00196B6D">
      <w:t>www.neuro.se/</w:t>
    </w:r>
    <w:r w:rsidR="003268F8" w:rsidRPr="003268F8">
      <w:t>ostergotland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3B69" w14:textId="77777777" w:rsidR="00B93828" w:rsidRDefault="00B93828">
      <w:r>
        <w:separator/>
      </w:r>
    </w:p>
  </w:footnote>
  <w:footnote w:type="continuationSeparator" w:id="0">
    <w:p w14:paraId="7633676C" w14:textId="77777777" w:rsidR="00B93828" w:rsidRDefault="00B9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8B32" w14:textId="77777777" w:rsidR="006221CC" w:rsidRPr="003268F8" w:rsidRDefault="00D02CEF" w:rsidP="003268F8">
    <w:pPr>
      <w:pStyle w:val="Sidhuvud"/>
    </w:pPr>
    <w:r>
      <w:rPr>
        <w:noProof/>
      </w:rPr>
      <w:drawing>
        <wp:inline distT="0" distB="0" distL="0" distR="0" wp14:anchorId="7A9042B6" wp14:editId="0B5C353C">
          <wp:extent cx="1603375" cy="497840"/>
          <wp:effectExtent l="0" t="0" r="0" b="0"/>
          <wp:docPr id="1" name="Bild 1" descr="Neuroförbundet Östergö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förbundet Östergöt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97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B2"/>
    <w:rsid w:val="000053F2"/>
    <w:rsid w:val="00022994"/>
    <w:rsid w:val="000232C1"/>
    <w:rsid w:val="0004648D"/>
    <w:rsid w:val="0007458E"/>
    <w:rsid w:val="00083861"/>
    <w:rsid w:val="00095FA3"/>
    <w:rsid w:val="000B183A"/>
    <w:rsid w:val="000C52CA"/>
    <w:rsid w:val="000D162E"/>
    <w:rsid w:val="00100CDE"/>
    <w:rsid w:val="00107E30"/>
    <w:rsid w:val="00146415"/>
    <w:rsid w:val="00152B1A"/>
    <w:rsid w:val="001634E2"/>
    <w:rsid w:val="00163A8C"/>
    <w:rsid w:val="001670F9"/>
    <w:rsid w:val="001677ED"/>
    <w:rsid w:val="00170D24"/>
    <w:rsid w:val="00176D57"/>
    <w:rsid w:val="00196B6D"/>
    <w:rsid w:val="001A16C6"/>
    <w:rsid w:val="001B4AA6"/>
    <w:rsid w:val="001D1505"/>
    <w:rsid w:val="001F3B93"/>
    <w:rsid w:val="001F3C40"/>
    <w:rsid w:val="00207944"/>
    <w:rsid w:val="0021039B"/>
    <w:rsid w:val="00210EF0"/>
    <w:rsid w:val="00217067"/>
    <w:rsid w:val="00227122"/>
    <w:rsid w:val="00227D6E"/>
    <w:rsid w:val="00244FB5"/>
    <w:rsid w:val="00247215"/>
    <w:rsid w:val="00255167"/>
    <w:rsid w:val="00263743"/>
    <w:rsid w:val="00266019"/>
    <w:rsid w:val="002946D4"/>
    <w:rsid w:val="002D211C"/>
    <w:rsid w:val="002D7E55"/>
    <w:rsid w:val="002E0540"/>
    <w:rsid w:val="003268F8"/>
    <w:rsid w:val="00347EEA"/>
    <w:rsid w:val="00360CB7"/>
    <w:rsid w:val="00390256"/>
    <w:rsid w:val="003A17BA"/>
    <w:rsid w:val="003C75C9"/>
    <w:rsid w:val="003F45A1"/>
    <w:rsid w:val="003F7A92"/>
    <w:rsid w:val="003F7C7F"/>
    <w:rsid w:val="004163CA"/>
    <w:rsid w:val="004A4BAF"/>
    <w:rsid w:val="004A5D29"/>
    <w:rsid w:val="004F6060"/>
    <w:rsid w:val="005114E9"/>
    <w:rsid w:val="00512B7D"/>
    <w:rsid w:val="0054794B"/>
    <w:rsid w:val="00570C95"/>
    <w:rsid w:val="00581A3E"/>
    <w:rsid w:val="00590F82"/>
    <w:rsid w:val="005C47FC"/>
    <w:rsid w:val="005E286F"/>
    <w:rsid w:val="005E4E2F"/>
    <w:rsid w:val="006221CC"/>
    <w:rsid w:val="006401F2"/>
    <w:rsid w:val="006402B4"/>
    <w:rsid w:val="00642A8A"/>
    <w:rsid w:val="00645E67"/>
    <w:rsid w:val="00660B9B"/>
    <w:rsid w:val="006709C1"/>
    <w:rsid w:val="00685117"/>
    <w:rsid w:val="00687A82"/>
    <w:rsid w:val="006A7B10"/>
    <w:rsid w:val="006B7225"/>
    <w:rsid w:val="006C2B54"/>
    <w:rsid w:val="006D7214"/>
    <w:rsid w:val="006E2828"/>
    <w:rsid w:val="006F3CA8"/>
    <w:rsid w:val="006F5E42"/>
    <w:rsid w:val="007019B3"/>
    <w:rsid w:val="00716A3B"/>
    <w:rsid w:val="00720C57"/>
    <w:rsid w:val="00727BA8"/>
    <w:rsid w:val="00730198"/>
    <w:rsid w:val="00736B09"/>
    <w:rsid w:val="007662FC"/>
    <w:rsid w:val="00775F0A"/>
    <w:rsid w:val="007776B8"/>
    <w:rsid w:val="007A7A16"/>
    <w:rsid w:val="007C738B"/>
    <w:rsid w:val="007D040A"/>
    <w:rsid w:val="00804260"/>
    <w:rsid w:val="00815D81"/>
    <w:rsid w:val="00826B79"/>
    <w:rsid w:val="008D487C"/>
    <w:rsid w:val="00914BD4"/>
    <w:rsid w:val="00926F35"/>
    <w:rsid w:val="00937A11"/>
    <w:rsid w:val="009754EC"/>
    <w:rsid w:val="00982DB2"/>
    <w:rsid w:val="009A247F"/>
    <w:rsid w:val="009C4537"/>
    <w:rsid w:val="009E4951"/>
    <w:rsid w:val="00A05614"/>
    <w:rsid w:val="00A34774"/>
    <w:rsid w:val="00A65196"/>
    <w:rsid w:val="00A96BFB"/>
    <w:rsid w:val="00AA2A07"/>
    <w:rsid w:val="00B11054"/>
    <w:rsid w:val="00B17BBE"/>
    <w:rsid w:val="00B5737E"/>
    <w:rsid w:val="00B57B9A"/>
    <w:rsid w:val="00B93828"/>
    <w:rsid w:val="00BA7745"/>
    <w:rsid w:val="00BD10F1"/>
    <w:rsid w:val="00C24B67"/>
    <w:rsid w:val="00C35761"/>
    <w:rsid w:val="00C42012"/>
    <w:rsid w:val="00C65C6D"/>
    <w:rsid w:val="00C870FC"/>
    <w:rsid w:val="00CA025C"/>
    <w:rsid w:val="00CC2412"/>
    <w:rsid w:val="00CE0DD6"/>
    <w:rsid w:val="00CE4E85"/>
    <w:rsid w:val="00D02CEF"/>
    <w:rsid w:val="00D2057B"/>
    <w:rsid w:val="00D8385E"/>
    <w:rsid w:val="00DC3B38"/>
    <w:rsid w:val="00DD6D23"/>
    <w:rsid w:val="00DF1E79"/>
    <w:rsid w:val="00E246BF"/>
    <w:rsid w:val="00E563F9"/>
    <w:rsid w:val="00E6085D"/>
    <w:rsid w:val="00E91878"/>
    <w:rsid w:val="00EA249B"/>
    <w:rsid w:val="00EC78CE"/>
    <w:rsid w:val="00EE02D3"/>
    <w:rsid w:val="00EF0750"/>
    <w:rsid w:val="00F2551F"/>
    <w:rsid w:val="00F34510"/>
    <w:rsid w:val="00F66FCC"/>
    <w:rsid w:val="00F71066"/>
    <w:rsid w:val="00F80474"/>
    <w:rsid w:val="00F82F73"/>
    <w:rsid w:val="00FA4D9C"/>
    <w:rsid w:val="00FB3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B3F4F"/>
  <w15:docId w15:val="{3B6D6450-BF31-401B-8432-C8FB7016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CC"/>
    <w:rPr>
      <w:sz w:val="24"/>
      <w:szCs w:val="24"/>
    </w:rPr>
  </w:style>
  <w:style w:type="paragraph" w:styleId="Rubrik1">
    <w:name w:val="heading 1"/>
    <w:basedOn w:val="Normal"/>
    <w:next w:val="Normal"/>
    <w:qFormat/>
    <w:rsid w:val="00F66FC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F66FCC"/>
    <w:pPr>
      <w:keepNext/>
      <w:spacing w:after="60"/>
      <w:outlineLvl w:val="1"/>
    </w:pPr>
    <w:rPr>
      <w:rFonts w:ascii="Arial" w:hAnsi="Arial" w:cs="Arial"/>
      <w:b/>
      <w:bCs/>
      <w:iCs/>
      <w:sz w:val="26"/>
      <w:szCs w:val="28"/>
    </w:rPr>
  </w:style>
  <w:style w:type="paragraph" w:styleId="Rubrik3">
    <w:name w:val="heading 3"/>
    <w:basedOn w:val="Normal"/>
    <w:next w:val="Normal"/>
    <w:qFormat/>
    <w:rsid w:val="00F66FCC"/>
    <w:pPr>
      <w:keepNext/>
      <w:spacing w:after="60"/>
      <w:outlineLvl w:val="2"/>
    </w:pPr>
    <w:rPr>
      <w:rFonts w:ascii="Arial" w:hAnsi="Arial" w:cs="Arial"/>
      <w:b/>
      <w:bCs/>
      <w:i/>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B38"/>
    <w:pPr>
      <w:tabs>
        <w:tab w:val="center" w:pos="4536"/>
        <w:tab w:val="right" w:pos="9072"/>
      </w:tabs>
    </w:pPr>
  </w:style>
  <w:style w:type="character" w:customStyle="1" w:styleId="SidhuvudChar">
    <w:name w:val="Sidhuvud Char"/>
    <w:link w:val="Sidhuvud"/>
    <w:uiPriority w:val="99"/>
    <w:rsid w:val="00DC3B38"/>
    <w:rPr>
      <w:sz w:val="24"/>
      <w:szCs w:val="24"/>
    </w:rPr>
  </w:style>
  <w:style w:type="paragraph" w:styleId="Sidfot">
    <w:name w:val="footer"/>
    <w:basedOn w:val="Normal"/>
    <w:rsid w:val="00F66FCC"/>
    <w:pPr>
      <w:tabs>
        <w:tab w:val="center" w:pos="4536"/>
        <w:tab w:val="right" w:pos="9072"/>
      </w:tabs>
    </w:pPr>
    <w:rPr>
      <w:rFonts w:ascii="Arial" w:hAnsi="Arial"/>
      <w:sz w:val="16"/>
    </w:rPr>
  </w:style>
  <w:style w:type="paragraph" w:customStyle="1" w:styleId="Datumadressrader">
    <w:name w:val="Datum/adressrader"/>
    <w:basedOn w:val="Normal"/>
    <w:rsid w:val="00F66FCC"/>
    <w:pPr>
      <w:tabs>
        <w:tab w:val="left" w:pos="6521"/>
      </w:tabs>
    </w:pPr>
  </w:style>
  <w:style w:type="paragraph" w:customStyle="1" w:styleId="Brevtext">
    <w:name w:val="Brevtext"/>
    <w:basedOn w:val="Normal"/>
    <w:rsid w:val="00F66FCC"/>
    <w:pPr>
      <w:spacing w:after="120" w:line="300" w:lineRule="exact"/>
    </w:pPr>
  </w:style>
  <w:style w:type="paragraph" w:styleId="Ballongtext">
    <w:name w:val="Balloon Text"/>
    <w:basedOn w:val="Normal"/>
    <w:link w:val="BallongtextChar"/>
    <w:uiPriority w:val="99"/>
    <w:semiHidden/>
    <w:unhideWhenUsed/>
    <w:rsid w:val="00581A3E"/>
    <w:rPr>
      <w:rFonts w:ascii="Tahoma" w:hAnsi="Tahoma" w:cs="Tahoma"/>
      <w:sz w:val="16"/>
      <w:szCs w:val="16"/>
    </w:rPr>
  </w:style>
  <w:style w:type="character" w:customStyle="1" w:styleId="BallongtextChar">
    <w:name w:val="Ballongtext Char"/>
    <w:link w:val="Ballongtext"/>
    <w:uiPriority w:val="99"/>
    <w:semiHidden/>
    <w:rsid w:val="00581A3E"/>
    <w:rPr>
      <w:rFonts w:ascii="Tahoma" w:hAnsi="Tahoma" w:cs="Tahoma"/>
      <w:sz w:val="16"/>
      <w:szCs w:val="16"/>
    </w:rPr>
  </w:style>
  <w:style w:type="paragraph" w:styleId="Ingetavstnd">
    <w:name w:val="No Spacing"/>
    <w:uiPriority w:val="1"/>
    <w:qFormat/>
    <w:rsid w:val="00982DB2"/>
    <w:rPr>
      <w:sz w:val="24"/>
      <w:szCs w:val="24"/>
    </w:rPr>
  </w:style>
  <w:style w:type="character" w:styleId="Hyperlnk">
    <w:name w:val="Hyperlink"/>
    <w:uiPriority w:val="99"/>
    <w:unhideWhenUsed/>
    <w:rsid w:val="00982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8436">
      <w:bodyDiv w:val="1"/>
      <w:marLeft w:val="0"/>
      <w:marRight w:val="0"/>
      <w:marTop w:val="0"/>
      <w:marBottom w:val="0"/>
      <w:divBdr>
        <w:top w:val="none" w:sz="0" w:space="0" w:color="auto"/>
        <w:left w:val="none" w:sz="0" w:space="0" w:color="auto"/>
        <w:bottom w:val="none" w:sz="0" w:space="0" w:color="auto"/>
        <w:right w:val="none" w:sz="0" w:space="0" w:color="auto"/>
      </w:divBdr>
    </w:div>
    <w:div w:id="735591949">
      <w:bodyDiv w:val="1"/>
      <w:marLeft w:val="0"/>
      <w:marRight w:val="0"/>
      <w:marTop w:val="0"/>
      <w:marBottom w:val="0"/>
      <w:divBdr>
        <w:top w:val="none" w:sz="0" w:space="0" w:color="auto"/>
        <w:left w:val="none" w:sz="0" w:space="0" w:color="auto"/>
        <w:bottom w:val="none" w:sz="0" w:space="0" w:color="auto"/>
        <w:right w:val="none" w:sz="0" w:space="0" w:color="auto"/>
      </w:divBdr>
    </w:div>
    <w:div w:id="12211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tergotland@neuro.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ger\AppData\Roaming\Microsoft\Mallar\&#214;sterg&#246;tland%203-01-14\Brev%20-%20svart-vit%20-%20&#214;sterg&#246;tlan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 svart-vit - Östergötland.dotx</Template>
  <TotalTime>0</TotalTime>
  <Pages>1</Pages>
  <Words>584</Words>
  <Characters>3100</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3677</CharactersWithSpaces>
  <SharedDoc>false</SharedDoc>
  <HLinks>
    <vt:vector size="6" baseType="variant">
      <vt:variant>
        <vt:i4>7995469</vt:i4>
      </vt:variant>
      <vt:variant>
        <vt:i4>0</vt:i4>
      </vt:variant>
      <vt:variant>
        <vt:i4>0</vt:i4>
      </vt:variant>
      <vt:variant>
        <vt:i4>5</vt:i4>
      </vt:variant>
      <vt:variant>
        <vt:lpwstr>mailto:ostergotland@neuro.se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Marie Bager</cp:lastModifiedBy>
  <cp:revision>8</cp:revision>
  <cp:lastPrinted>2022-10-11T09:39:00Z</cp:lastPrinted>
  <dcterms:created xsi:type="dcterms:W3CDTF">2024-03-14T10:37:00Z</dcterms:created>
  <dcterms:modified xsi:type="dcterms:W3CDTF">2024-03-14T10:57:00Z</dcterms:modified>
</cp:coreProperties>
</file>